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65" w:rsidRPr="00246C91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  <w:bookmarkStart w:id="0" w:name="z94"/>
      <w:r>
        <w:rPr>
          <w:rStyle w:val="s1"/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503465" w:rsidRPr="00246C91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503465" w:rsidRPr="00246C91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503465" w:rsidRPr="00246C91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503465" w:rsidRPr="00246C91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503465" w:rsidRPr="00246C91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503465" w:rsidRPr="00246C91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503465" w:rsidRPr="00246C91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503465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</w:pPr>
      <w:r w:rsidRPr="00246C91"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  <w:t>Техникалық және кәсіптік</w:t>
      </w:r>
      <w:r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503465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  <w:t>орта</w:t>
      </w:r>
      <w:r w:rsidRPr="00246C91"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  <w:t xml:space="preserve"> білім</w:t>
      </w:r>
      <w:r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  <w:t xml:space="preserve">нен кейінгі білім беру </w:t>
      </w:r>
    </w:p>
    <w:p w:rsidR="00503465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  <w:t xml:space="preserve">саласында көрсетілетін </w:t>
      </w:r>
    </w:p>
    <w:p w:rsidR="00503465" w:rsidRPr="00246C91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  <w:t>мемлекеттік қызметтер</w:t>
      </w:r>
      <w:r w:rsidRPr="00246C91"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03465" w:rsidRPr="00246C91" w:rsidRDefault="00503465" w:rsidP="00246C91">
      <w:pPr>
        <w:tabs>
          <w:tab w:val="left" w:pos="4140"/>
        </w:tabs>
        <w:spacing w:after="0" w:line="240" w:lineRule="atLeast"/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</w:pPr>
      <w:r w:rsidRPr="00246C91">
        <w:rPr>
          <w:rStyle w:val="s1"/>
          <w:rFonts w:ascii="Times New Roman" w:hAnsi="Times New Roman" w:cs="Times New Roman"/>
          <w:b/>
          <w:sz w:val="28"/>
          <w:szCs w:val="28"/>
          <w:lang w:val="kk-KZ"/>
        </w:rPr>
        <w:t>регламенттерін бекіту туралы</w:t>
      </w:r>
    </w:p>
    <w:p w:rsidR="00503465" w:rsidRDefault="00503465" w:rsidP="00246C9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03465" w:rsidRPr="00246C91" w:rsidRDefault="00503465" w:rsidP="00246C91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2"/>
      <w:bookmarkEnd w:id="1"/>
      <w:r w:rsidRPr="00246C91">
        <w:rPr>
          <w:rFonts w:ascii="Times New Roman" w:hAnsi="Times New Roman" w:cs="Times New Roman"/>
          <w:sz w:val="28"/>
          <w:szCs w:val="28"/>
          <w:lang w:val="kk-KZ"/>
        </w:rPr>
        <w:t>«Мемлекеттік көрсетілетін қызметтер туралы» 2013 жылғы 15 сәуірдегі Қазақстан Республикасының За</w:t>
      </w:r>
      <w:r w:rsidRPr="00246C91">
        <w:rPr>
          <w:rFonts w:ascii="Times New Roman" w:eastAsia="MS Mincho" w:hAnsi="Times New Roman" w:cs="Times New Roman"/>
          <w:sz w:val="28"/>
          <w:szCs w:val="28"/>
          <w:lang w:val="kk-KZ"/>
        </w:rPr>
        <w:t>ң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t>ына сәйкес</w:t>
      </w:r>
      <w:r w:rsidRPr="00246C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t xml:space="preserve">облыс әкімдігі </w:t>
      </w: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ҚАУЛЫ ЕТЕДІ: </w:t>
      </w:r>
    </w:p>
    <w:p w:rsidR="00503465" w:rsidRPr="00246C91" w:rsidRDefault="00503465" w:rsidP="00246C91">
      <w:pPr>
        <w:tabs>
          <w:tab w:val="left" w:pos="1134"/>
        </w:tabs>
        <w:spacing w:after="0" w:line="240" w:lineRule="atLeast"/>
        <w:ind w:firstLine="709"/>
        <w:jc w:val="both"/>
        <w:rPr>
          <w:rStyle w:val="s0"/>
          <w:rFonts w:cs="Times New Roman"/>
          <w:sz w:val="28"/>
          <w:szCs w:val="28"/>
          <w:lang w:val="kk-KZ"/>
        </w:rPr>
      </w:pPr>
      <w:r w:rsidRPr="00246C91">
        <w:rPr>
          <w:rStyle w:val="s0"/>
          <w:rFonts w:cs="Times New Roman"/>
          <w:sz w:val="28"/>
          <w:szCs w:val="28"/>
          <w:lang w:val="kk-KZ"/>
        </w:rPr>
        <w:t>1. Қоса беріліп отырған:</w:t>
      </w:r>
    </w:p>
    <w:p w:rsidR="00503465" w:rsidRDefault="00503465" w:rsidP="00246C91">
      <w:pPr>
        <w:tabs>
          <w:tab w:val="left" w:pos="1134"/>
        </w:tabs>
        <w:spacing w:after="0" w:line="240" w:lineRule="atLeast"/>
        <w:ind w:firstLine="709"/>
        <w:jc w:val="both"/>
        <w:rPr>
          <w:rStyle w:val="s0"/>
          <w:rFonts w:cs="Times New Roman"/>
          <w:sz w:val="28"/>
          <w:szCs w:val="28"/>
          <w:lang w:val="kk-KZ"/>
        </w:rPr>
      </w:pPr>
      <w:bookmarkStart w:id="2" w:name="z8"/>
      <w:bookmarkEnd w:id="2"/>
      <w:r w:rsidRPr="00246C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қабылдау» мемлекеттік көрсетілетін қызмет регламенті; 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246C91">
        <w:rPr>
          <w:rFonts w:ascii="Times New Roman" w:hAnsi="Times New Roman" w:cs="Times New Roman"/>
          <w:color w:val="000000"/>
          <w:sz w:val="28"/>
          <w:szCs w:val="28"/>
          <w:lang w:val="kk-KZ"/>
        </w:rPr>
        <w:t>2) «Техникалық және кәсіптік, орта білімнен кейінгі білім алуды аяқтамаған адамдарға анықтама беру»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46C91">
        <w:rPr>
          <w:rStyle w:val="s0"/>
          <w:rFonts w:cs="Times New Roman"/>
          <w:sz w:val="28"/>
          <w:szCs w:val="28"/>
          <w:lang w:val="kk-KZ"/>
        </w:rPr>
        <w:t>мемлекеттік көрсетілетін қ</w:t>
      </w:r>
      <w:r>
        <w:rPr>
          <w:rStyle w:val="s0"/>
          <w:rFonts w:cs="Times New Roman"/>
          <w:sz w:val="28"/>
          <w:szCs w:val="28"/>
          <w:lang w:val="kk-KZ"/>
        </w:rPr>
        <w:t>ызмет регламенті бекітілсін.</w:t>
      </w:r>
    </w:p>
    <w:p w:rsidR="00503465" w:rsidRPr="00246C91" w:rsidRDefault="00503465" w:rsidP="00246C91">
      <w:pPr>
        <w:tabs>
          <w:tab w:val="left" w:pos="720"/>
        </w:tabs>
        <w:spacing w:after="0" w:line="240" w:lineRule="atLeast"/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Pr="00246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</w:t>
      </w:r>
      <w:r w:rsidRPr="00246C9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246C91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«Маңғыстау облысының білім басқармасы» мемлекеттік мекемесі              </w:t>
      </w:r>
      <w:r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(З. Ж. Тастемірова) </w:t>
      </w:r>
      <w:r w:rsidRPr="00246C91">
        <w:rPr>
          <w:rFonts w:ascii="Times New Roman" w:eastAsia="MS Mincho" w:hAnsi="Times New Roman" w:cs="Times New Roman"/>
          <w:sz w:val="28"/>
          <w:szCs w:val="28"/>
          <w:lang w:val="kk-KZ"/>
        </w:rPr>
        <w:t>осы қаулының «Әділет»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p w:rsidR="00503465" w:rsidRPr="00DC6A5A" w:rsidRDefault="00503465" w:rsidP="00246C91">
      <w:pPr>
        <w:pStyle w:val="NormalWeb"/>
        <w:spacing w:before="0" w:beforeAutospacing="0" w:after="0" w:afterAutospacing="0" w:line="240" w:lineRule="atLeast"/>
        <w:ind w:firstLine="709"/>
        <w:jc w:val="both"/>
        <w:rPr>
          <w:rFonts w:ascii="Times New Roman" w:eastAsia="MS Mincho" w:hAnsi="Times New Roman"/>
          <w:sz w:val="28"/>
          <w:szCs w:val="28"/>
          <w:lang w:val="kk-KZ"/>
        </w:rPr>
      </w:pPr>
      <w:bookmarkStart w:id="3" w:name="z10"/>
      <w:bookmarkEnd w:id="3"/>
      <w:r w:rsidRPr="00DC6A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3. </w:t>
      </w:r>
      <w:r w:rsidRPr="00DC6A5A">
        <w:rPr>
          <w:rFonts w:ascii="Times New Roman" w:eastAsia="MS Mincho" w:hAnsi="Times New Roman"/>
          <w:sz w:val="28"/>
          <w:szCs w:val="28"/>
          <w:lang w:val="kk-KZ"/>
        </w:rPr>
        <w:t>Осы қаулының орындалуын бақылау облыс әкімінің орынбасары                      Б. Ғ. Нұрғазиеваға жүктелсін.</w:t>
      </w:r>
    </w:p>
    <w:p w:rsidR="00503465" w:rsidRPr="00246C91" w:rsidRDefault="00503465" w:rsidP="00246C91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t xml:space="preserve">. Осы қаулы әділет органдарында мемлекеттік тіркелген күннен бастап  </w:t>
      </w:r>
    </w:p>
    <w:p w:rsidR="00503465" w:rsidRPr="00246C91" w:rsidRDefault="00503465" w:rsidP="00246C91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sz w:val="28"/>
          <w:szCs w:val="28"/>
          <w:lang w:val="kk-KZ"/>
        </w:rPr>
        <w:t xml:space="preserve">күшіне енеді және ол алғашқы ресми жарияланған күнінен кейін күнтізбелік он </w:t>
      </w:r>
    </w:p>
    <w:p w:rsidR="00503465" w:rsidRPr="00246C91" w:rsidRDefault="00503465" w:rsidP="00246C91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sz w:val="28"/>
          <w:szCs w:val="28"/>
          <w:lang w:val="kk-KZ"/>
        </w:rPr>
        <w:t>күн өткен соң қолданысқа енгізіледі.</w:t>
      </w:r>
    </w:p>
    <w:p w:rsidR="00503465" w:rsidRPr="00227B4E" w:rsidRDefault="00503465" w:rsidP="00246C91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03465" w:rsidRDefault="00503465" w:rsidP="00246C91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>Облыс әкімі</w:t>
      </w: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</w:t>
      </w: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ab/>
        <w:t>А. Айдарбаев</w:t>
      </w:r>
    </w:p>
    <w:p w:rsidR="00503465" w:rsidRPr="00227B4E" w:rsidRDefault="00503465" w:rsidP="00246C91">
      <w:pPr>
        <w:spacing w:after="0" w:line="240" w:lineRule="atLeast"/>
        <w:ind w:firstLine="708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03465" w:rsidRPr="00246C91" w:rsidRDefault="00503465" w:rsidP="00246C91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3465" w:rsidRPr="00246C91" w:rsidRDefault="00503465" w:rsidP="00246C91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sz w:val="28"/>
          <w:szCs w:val="28"/>
          <w:lang w:val="kk-KZ"/>
        </w:rPr>
        <w:t>«КЕЛІСІЛДІ»</w:t>
      </w:r>
    </w:p>
    <w:p w:rsidR="00503465" w:rsidRPr="00246C91" w:rsidRDefault="00503465" w:rsidP="00246C91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3465" w:rsidRPr="00246C91" w:rsidRDefault="00503465" w:rsidP="00246C91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«Маңғыстау облысының </w:t>
      </w:r>
    </w:p>
    <w:p w:rsidR="00503465" w:rsidRDefault="00503465" w:rsidP="00A5474B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басқармасы» </w:t>
      </w:r>
    </w:p>
    <w:p w:rsidR="00503465" w:rsidRDefault="00503465" w:rsidP="00246C91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46C91">
        <w:rPr>
          <w:rFonts w:ascii="Times New Roman" w:hAnsi="Times New Roman" w:cs="Times New Roman"/>
          <w:bCs/>
          <w:sz w:val="28"/>
          <w:szCs w:val="28"/>
          <w:lang w:val="kk-KZ"/>
        </w:rPr>
        <w:t>мекемесі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нің</w:t>
      </w:r>
      <w:r w:rsidRPr="00246C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басшысы</w:t>
      </w:r>
    </w:p>
    <w:p w:rsidR="00503465" w:rsidRPr="00246C91" w:rsidRDefault="00503465" w:rsidP="00246C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sz w:val="28"/>
          <w:szCs w:val="28"/>
          <w:lang w:val="kk-KZ"/>
        </w:rPr>
        <w:t>____________________ 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t>Ж. Тастемірова</w:t>
      </w:r>
    </w:p>
    <w:p w:rsidR="00503465" w:rsidRDefault="00503465" w:rsidP="00246C91">
      <w:pPr>
        <w:spacing w:after="0" w:line="240" w:lineRule="atLeast"/>
        <w:rPr>
          <w:spacing w:val="2"/>
          <w:lang w:val="kk-KZ"/>
        </w:rPr>
        <w:sectPr w:rsidR="00503465" w:rsidSect="00F414AE">
          <w:headerReference w:type="even" r:id="rId7"/>
          <w:headerReference w:type="default" r:id="rId8"/>
          <w:pgSz w:w="11906" w:h="16838"/>
          <w:pgMar w:top="1418" w:right="851" w:bottom="1418" w:left="1418" w:header="709" w:footer="709" w:gutter="0"/>
          <w:pgNumType w:start="1"/>
          <w:cols w:space="708"/>
          <w:docGrid w:linePitch="360"/>
        </w:sectPr>
      </w:pPr>
      <w:r w:rsidRPr="00246C91">
        <w:rPr>
          <w:rFonts w:ascii="Times New Roman" w:hAnsi="Times New Roman" w:cs="Times New Roman"/>
          <w:sz w:val="28"/>
          <w:szCs w:val="28"/>
          <w:lang w:val="kk-KZ"/>
        </w:rPr>
        <w:t>«___»________________201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>
        <w:rPr>
          <w:spacing w:val="2"/>
          <w:lang w:val="kk-KZ"/>
        </w:rPr>
        <w:tab/>
      </w:r>
    </w:p>
    <w:p w:rsidR="00503465" w:rsidRDefault="00503465" w:rsidP="00246C91">
      <w:pPr>
        <w:spacing w:after="0" w:line="240" w:lineRule="atLeast"/>
        <w:rPr>
          <w:spacing w:val="2"/>
          <w:lang w:val="kk-KZ"/>
        </w:rPr>
      </w:pPr>
    </w:p>
    <w:p w:rsidR="00503465" w:rsidRPr="008A39D7" w:rsidRDefault="00503465" w:rsidP="00227B4E">
      <w:pPr>
        <w:spacing w:after="0" w:line="240" w:lineRule="atLeast"/>
        <w:ind w:left="5246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z82"/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Маңғыстау облысы әкімдігінің </w:t>
      </w:r>
    </w:p>
    <w:p w:rsidR="00503465" w:rsidRPr="008A39D7" w:rsidRDefault="00503465" w:rsidP="00227B4E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2016 жылғы «____»__________ </w:t>
      </w:r>
    </w:p>
    <w:p w:rsidR="00503465" w:rsidRPr="008A39D7" w:rsidRDefault="00503465" w:rsidP="00227B4E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№ ____ қаулысымен </w:t>
      </w:r>
    </w:p>
    <w:p w:rsidR="00503465" w:rsidRPr="008A39D7" w:rsidRDefault="00503465" w:rsidP="00227B4E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503465" w:rsidRDefault="00503465" w:rsidP="00227B4E">
      <w:pPr>
        <w:spacing w:after="0" w:line="240" w:lineRule="atLeast"/>
        <w:ind w:left="566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3465" w:rsidRPr="00227B4E" w:rsidRDefault="00503465" w:rsidP="00227B4E">
      <w:pPr>
        <w:spacing w:after="0" w:line="240" w:lineRule="atLeast"/>
        <w:ind w:left="5664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503465" w:rsidRPr="00246C91" w:rsidRDefault="00503465" w:rsidP="00246C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«Техникалық және кәсіптік, орта білімнен кейінгі білімнің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46C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білім беру бағдарламаларын іске асыратын білім беру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46C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ұйымдарындағы білім алушыларды ауыстыру және қайта қабылдау»</w:t>
      </w:r>
      <w:r w:rsidRPr="00246C9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мемлекеттік көрсетілетін қызмет регламенті</w:t>
      </w:r>
    </w:p>
    <w:p w:rsidR="00503465" w:rsidRPr="00EC1B78" w:rsidRDefault="00503465" w:rsidP="00246C91">
      <w:pPr>
        <w:jc w:val="both"/>
        <w:rPr>
          <w:b/>
          <w:sz w:val="28"/>
          <w:szCs w:val="28"/>
          <w:lang w:val="kk-KZ"/>
        </w:rPr>
      </w:pPr>
    </w:p>
    <w:p w:rsidR="00503465" w:rsidRPr="00246C91" w:rsidRDefault="00503465" w:rsidP="00246C9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6C91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bookmarkEnd w:id="4"/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көрсетілетін қызметті (бұдан әрі – мемлекеттік көрсетілетін қызмет) техникалық және кәсіптік, орта білімнен кейінгі білім беретін оқу  орындары көрсетеді (бұдан әрі – көрсетілетін қызметті беруші).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Мемлекеттік қызметті көрсету нысаны: қағаз жүзінде.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Мемлекеттік қызмет көрсету нәтижесі техникалық және кәсіптік, орта білімнен кейінгі білім беру ұйымдарына ауысу немесе қайта қабылдау туралы бұйрық болып табылады.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(бұдан әрі - бұйрық).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 көрсетудің нәтижесін ұсыну нысаны - қағаз жүзінде.</w:t>
      </w:r>
    </w:p>
    <w:p w:rsidR="00503465" w:rsidRPr="008766BD" w:rsidRDefault="00503465" w:rsidP="008766B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03465" w:rsidRDefault="00503465" w:rsidP="008766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5" w:name="z84"/>
      <w:r w:rsidRPr="008766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5"/>
    <w:p w:rsidR="00503465" w:rsidRDefault="00503465" w:rsidP="000430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3465" w:rsidRPr="000430A0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Pr="000430A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бойынша рәсімді (іс–қимылды) бастауға  негіздеме көрсетілетін қызметті берушінің қабылдау туралы еркін нысандағы өтінішті және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Техникалық және кәсіптік, орта білімнен кейінгі білім беру саласында  көрсетілетін мемлекеттік қызметтер стандарттарын бекіту туралы» 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 Білім және ғылым министрінің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міндетін атқарушысының 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2015 жылғы 6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қарашадағы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627 бұйрығымен </w:t>
      </w:r>
      <w:r w:rsidRPr="000430A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0430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Нормативтік құқықтық актілерді мемлекеттік тіркеу тізілімінде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12417 </w:t>
      </w:r>
      <w:r w:rsidRPr="000430A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тіркелген</w:t>
      </w:r>
      <w:r w:rsidRPr="000430A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бекітілген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абылдау»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көрсетілетін қызмет стандартының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(бұдан әрі- стандарт) </w:t>
      </w:r>
      <w:r w:rsidRPr="000430A0">
        <w:rPr>
          <w:rFonts w:ascii="Times New Roman" w:hAnsi="Times New Roman" w:cs="Times New Roman"/>
          <w:sz w:val="28"/>
          <w:szCs w:val="28"/>
          <w:lang w:val="kk-KZ"/>
        </w:rPr>
        <w:t xml:space="preserve"> 9 – тармағында көрсетілген құжаттарды қабылдауы болып табылады.</w:t>
      </w:r>
    </w:p>
    <w:p w:rsidR="00503465" w:rsidRPr="000430A0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sz w:val="28"/>
          <w:szCs w:val="28"/>
          <w:lang w:val="kk-KZ"/>
        </w:rPr>
        <w:t>5. Мемлекеттік қызметті көрсету процесінің құрамына кіретін әрбір рәсімнің (іс–қимылдың) мазмұны</w:t>
      </w:r>
      <w:r>
        <w:rPr>
          <w:rFonts w:ascii="Times New Roman" w:hAnsi="Times New Roman" w:cs="Times New Roman"/>
          <w:sz w:val="28"/>
          <w:szCs w:val="28"/>
          <w:lang w:val="kk-KZ"/>
        </w:rPr>
        <w:t>, оның орындалу ұзақтығы</w:t>
      </w:r>
      <w:r w:rsidRPr="000430A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кеңсенің қызметкері құжаттарды қабылдауды, тіркеуді жүзеге асырады және басшыға ұсынады – 15 минут;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басшы құжаттарды қарайды, жауапты орындаушыны белгілейді – 15 минут;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3) жауапты орындаушы құжаттарды қарайды, бұйрық жобасын дайындайды және басшыға ұсынады:</w:t>
      </w:r>
      <w:bookmarkStart w:id="6" w:name="z17"/>
      <w:bookmarkEnd w:id="6"/>
    </w:p>
    <w:p w:rsidR="00503465" w:rsidRPr="00DC6A5A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C6A5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 құжаттар топтамасын тапсырған сәттен бастап - 28 күнтізбелік күн, бірақ қабылдаушы білім беру ұйымының кезекті емтихан сессиясы басталғанға дейін бес күннен кешіктірмей;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18"/>
      <w:bookmarkEnd w:id="7"/>
      <w:r w:rsidRPr="00DC6A5A">
        <w:rPr>
          <w:rFonts w:ascii="Times New Roman" w:hAnsi="Times New Roman" w:cs="Times New Roman"/>
          <w:sz w:val="28"/>
          <w:szCs w:val="28"/>
          <w:lang w:val="kk-KZ"/>
        </w:rPr>
        <w:t>кәмелетке толмаған білім алушының ата-анасы немесе заңды өкілдері басқа тұрғылықты жерге көшкен жағдайда, растау құжаттарын ұсынса, оны каникул кезеңінен басқа уақытта да ауыстыруға рұқсат беріледі;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19"/>
      <w:bookmarkEnd w:id="8"/>
      <w:r w:rsidRPr="00DC6A5A">
        <w:rPr>
          <w:rFonts w:ascii="Times New Roman" w:hAnsi="Times New Roman" w:cs="Times New Roman"/>
          <w:sz w:val="28"/>
          <w:szCs w:val="28"/>
          <w:lang w:val="kk-KZ"/>
        </w:rPr>
        <w:t>қайта қабылдау үшін: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z20"/>
      <w:bookmarkEnd w:id="9"/>
      <w:r w:rsidRPr="00DC6A5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 құжаттар топтамасын тапсырған сәттен бастап – берілген күннен бастап 12 күнтізбелік күн;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0" w:name="z21"/>
      <w:bookmarkEnd w:id="10"/>
      <w:r w:rsidRPr="00DC6A5A">
        <w:rPr>
          <w:rFonts w:ascii="Times New Roman" w:hAnsi="Times New Roman" w:cs="Times New Roman"/>
          <w:sz w:val="28"/>
          <w:szCs w:val="28"/>
          <w:lang w:val="kk-KZ"/>
        </w:rPr>
        <w:t>оқу ақысын төлемегені үшін семестр кезінде оқудан шығарылған білім алушы төлемақы бойынша берешегін өтеген жағдайда: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1" w:name="z22"/>
      <w:bookmarkEnd w:id="11"/>
      <w:r w:rsidRPr="00DC6A5A">
        <w:rPr>
          <w:rFonts w:ascii="Times New Roman" w:hAnsi="Times New Roman" w:cs="Times New Roman"/>
          <w:sz w:val="28"/>
          <w:szCs w:val="28"/>
          <w:lang w:val="kk-KZ"/>
        </w:rPr>
        <w:t>оқудан шығарылған күннен кейін 26 күнтізбелік күні төлемақы бойынша берешегін өтегені туралы құжатты ұсынған жағдайда, үш жұмыс күні ішінде;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4) басшы бұйрық жобасымен танысады, қол қояды және бұйрықты кеңсеге жолдайды – 15 минут;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5) кеңсенің қызметкері бұйрықты тіркейді және көрсетілетін қызметті алушыға бұйрықтың көшірмесін береді – 15 минут.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. Келесі рәсімді (іс-қимылды) орындауды бастау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үшін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негіз болатын мемлекеттік қызмет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ті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көрсету рәсім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дерд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ің (іс-қимыл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дың) нәтижесі: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құжаттарды тіркеу, басшыға құжаттар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топтамасын</w:t>
      </w: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жолдау;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орындау үшін жауапты орындаушыны белгілеу;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3) бұйрықтың жобасын дайындау және басшыға жолдау;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4) бұйрыққа қол қою, бұйрықты кеңсеге жолдау;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color w:val="000000"/>
          <w:sz w:val="28"/>
          <w:szCs w:val="28"/>
          <w:lang w:val="kk-KZ"/>
        </w:rPr>
        <w:t>5) бұйрықты тіркеу, көрсетілетін қызметті алушыға бұйрықтың көшірмесін беру.</w:t>
      </w:r>
    </w:p>
    <w:p w:rsidR="00503465" w:rsidRDefault="00503465" w:rsidP="00DC6A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30A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03465" w:rsidRPr="00227B4E" w:rsidRDefault="00503465" w:rsidP="008766BD">
      <w:p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503465" w:rsidRDefault="00503465" w:rsidP="0088347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2" w:name="z85"/>
      <w:r w:rsidRPr="008834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3. Мемлекеттік қызмет көрсету процесінде көрсетілетін қызмет берушінің құрылымдық бөлімшелерінің (қызметшілерінің) өзара іс-қимыл тәртібін сипаттау</w:t>
      </w:r>
    </w:p>
    <w:p w:rsidR="00503465" w:rsidRPr="0088347C" w:rsidRDefault="00503465" w:rsidP="008834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2"/>
    <w:p w:rsidR="00503465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7. Мемлекеттік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қызмет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процесіне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қатысатын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</w:p>
    <w:p w:rsidR="00503465" w:rsidRDefault="00503465" w:rsidP="00783A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қызметті берушінің құрылымдық бөлімшелерінің (қызметкерлерінің) тізбесі:</w:t>
      </w:r>
      <w:r w:rsidRPr="00C832E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кеңсенің қызметкері;</w:t>
      </w:r>
    </w:p>
    <w:p w:rsidR="00503465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басшы;</w:t>
      </w:r>
    </w:p>
    <w:p w:rsidR="00503465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3) жауапты орындаушы.</w:t>
      </w:r>
    </w:p>
    <w:p w:rsidR="00503465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. Әрбір рәсімнің (іс-қимылдың) ұзақтығын көрсете отырып, құрылымдық бөлімшелер (қызметкерлер) арасындағы рәсімдердің (іс-қимылдың) реттілігін сипаттау:</w:t>
      </w:r>
    </w:p>
    <w:p w:rsidR="00503465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кеңсенің қызметкері құжаттарды қабылдауды, тіркеуді жүзеге асырады және басшыға ұсынады – 15 минут;</w:t>
      </w:r>
    </w:p>
    <w:p w:rsidR="00503465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2) басшы құжаттарды қарайды, жауапты орындаушыны белгілейді – 15 минут;</w:t>
      </w:r>
    </w:p>
    <w:p w:rsidR="00503465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) жауапты орындаушы құжаттарды қарайды, бұйрық жобасын дайындайды және басшыға ұсынады:</w:t>
      </w:r>
    </w:p>
    <w:p w:rsidR="00503465" w:rsidRPr="00DC6A5A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6A5A">
        <w:rPr>
          <w:rFonts w:ascii="Times New Roman" w:hAnsi="Times New Roman" w:cs="Times New Roman"/>
          <w:sz w:val="28"/>
          <w:szCs w:val="28"/>
          <w:lang w:val="kk-KZ"/>
        </w:rPr>
        <w:t>ауысу үшін:</w:t>
      </w:r>
    </w:p>
    <w:p w:rsidR="00503465" w:rsidRPr="00DC6A5A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z40"/>
      <w:bookmarkEnd w:id="13"/>
      <w:r w:rsidRPr="00DC6A5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 құжаттар топтамасын тапсырған сәттен бастап - 28 күнтізбелік күн, бірақ қабылдаушы білім беру ұйымының кезекті емтихан сессиясы басталғанға дейін бес күннен кешіктірмей;</w:t>
      </w:r>
    </w:p>
    <w:p w:rsidR="00503465" w:rsidRPr="00DC6A5A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4" w:name="z41"/>
      <w:bookmarkEnd w:id="14"/>
      <w:r w:rsidRPr="00DC6A5A">
        <w:rPr>
          <w:rFonts w:ascii="Times New Roman" w:hAnsi="Times New Roman" w:cs="Times New Roman"/>
          <w:sz w:val="28"/>
          <w:szCs w:val="28"/>
          <w:lang w:val="kk-KZ"/>
        </w:rPr>
        <w:t>кәмелетке толмаған білім алушының ата-анасы немесе заңды өкілдері басқа тұрғылықты жерге көшкен жағдайда, растау құжаттарын ұсынса, оны каникул кезеңінен басқа уақытта да ауыстыруға рұқсат беріледі;</w:t>
      </w:r>
    </w:p>
    <w:p w:rsidR="00503465" w:rsidRPr="00DC6A5A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5" w:name="z42"/>
      <w:bookmarkEnd w:id="15"/>
      <w:r w:rsidRPr="00DC6A5A">
        <w:rPr>
          <w:rFonts w:ascii="Times New Roman" w:hAnsi="Times New Roman" w:cs="Times New Roman"/>
          <w:sz w:val="28"/>
          <w:szCs w:val="28"/>
          <w:lang w:val="kk-KZ"/>
        </w:rPr>
        <w:t>қайта қабылдау үшін:</w:t>
      </w:r>
    </w:p>
    <w:p w:rsidR="00503465" w:rsidRPr="00DC6A5A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6" w:name="z43"/>
      <w:bookmarkEnd w:id="16"/>
      <w:r w:rsidRPr="00DC6A5A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 құжаттар топтамасын тапсырған сәттен бастап – берілген күннен бастап 12 күнтізбелік күн;</w:t>
      </w:r>
    </w:p>
    <w:p w:rsidR="00503465" w:rsidRPr="00DC6A5A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7" w:name="z44"/>
      <w:bookmarkEnd w:id="17"/>
      <w:r w:rsidRPr="00DC6A5A">
        <w:rPr>
          <w:rFonts w:ascii="Times New Roman" w:hAnsi="Times New Roman" w:cs="Times New Roman"/>
          <w:sz w:val="28"/>
          <w:szCs w:val="28"/>
          <w:lang w:val="kk-KZ"/>
        </w:rPr>
        <w:t>оқу ақысын төлемегені үшін семестр кезінде оқудан шығарылған білім алушы төлемақы бойынша берешегін өтеген жағдайда:</w:t>
      </w:r>
    </w:p>
    <w:p w:rsidR="00503465" w:rsidRPr="00DC6A5A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8" w:name="z45"/>
      <w:bookmarkEnd w:id="18"/>
      <w:r w:rsidRPr="00DC6A5A">
        <w:rPr>
          <w:rFonts w:ascii="Times New Roman" w:hAnsi="Times New Roman" w:cs="Times New Roman"/>
          <w:sz w:val="28"/>
          <w:szCs w:val="28"/>
          <w:lang w:val="kk-KZ"/>
        </w:rPr>
        <w:t>оқудан шығарылған күннен кейін 26 күнтізбелік күн төлемақы бойынша берешегін өтегені туралы құжатты ұсынған жағдайда, үш жұмыс күні ішінде;</w:t>
      </w:r>
    </w:p>
    <w:p w:rsidR="00503465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4) басшы бұйрық жобасымен танысады, қол қояды және бұйрықты кеңсеге жолдайды – 15 минут;</w:t>
      </w:r>
    </w:p>
    <w:p w:rsidR="00503465" w:rsidRDefault="00503465" w:rsidP="00A5474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8347C">
        <w:rPr>
          <w:rFonts w:ascii="Times New Roman" w:hAnsi="Times New Roman" w:cs="Times New Roman"/>
          <w:color w:val="000000"/>
          <w:sz w:val="28"/>
          <w:szCs w:val="28"/>
          <w:lang w:val="kk-KZ"/>
        </w:rPr>
        <w:t>5) кеңсенің қызметкері бұйрықты тіркейді және көрсетілетін қызметті алушыға бұйрықтың көшірмесін береді – 15 минут.</w:t>
      </w:r>
    </w:p>
    <w:p w:rsidR="00503465" w:rsidRPr="003D11F2" w:rsidRDefault="00503465" w:rsidP="003D11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3D11F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процесінде рәсімдердің                               (іс–қимылдардың) ретін, көрсетілетін қызметті берушінің құрылымдық бөлімшелерінің (қызметкерлерінің) өзара іс – қимылдарының толық сипаттамасы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8766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D11F2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регламентінің </w:t>
      </w:r>
      <w:hyperlink r:id="rId9" w:anchor="z31" w:history="1">
        <w:r w:rsidRPr="003D11F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қосымшасын</w:t>
        </w:r>
      </w:hyperlink>
      <w:r w:rsidRPr="003D11F2">
        <w:rPr>
          <w:rFonts w:ascii="Times New Roman" w:hAnsi="Times New Roman" w:cs="Times New Roman"/>
          <w:sz w:val="28"/>
          <w:szCs w:val="28"/>
          <w:lang w:val="kk-KZ"/>
        </w:rPr>
        <w:t>а сәйкес мемлекеттік қызмет көрсетудің бизнес–процестерінің анықтамалығында көрсетіледі. Мемлекеттік қызмет көрсетудің бизнес–процестері анықтамалығы көрсетілетін қызметті берушінің интернет–ресурсында орналастырылады.</w:t>
      </w:r>
    </w:p>
    <w:p w:rsidR="00503465" w:rsidRDefault="00503465" w:rsidP="0088347C">
      <w:pPr>
        <w:spacing w:after="0" w:line="240" w:lineRule="atLeast"/>
        <w:jc w:val="both"/>
        <w:rPr>
          <w:lang w:val="kk-KZ"/>
        </w:rPr>
      </w:pPr>
    </w:p>
    <w:p w:rsidR="00503465" w:rsidRDefault="00503465" w:rsidP="0088347C">
      <w:pPr>
        <w:spacing w:after="0" w:line="240" w:lineRule="atLeast"/>
        <w:jc w:val="both"/>
        <w:rPr>
          <w:lang w:val="kk-KZ"/>
        </w:rPr>
        <w:sectPr w:rsidR="00503465" w:rsidSect="00F414AE">
          <w:pgSz w:w="11907" w:h="16839" w:code="9"/>
          <w:pgMar w:top="1418" w:right="851" w:bottom="1418" w:left="1418" w:header="720" w:footer="720" w:gutter="0"/>
          <w:pgNumType w:start="1"/>
          <w:cols w:space="720"/>
        </w:sectPr>
      </w:pPr>
    </w:p>
    <w:p w:rsidR="00503465" w:rsidRDefault="00503465" w:rsidP="003D11F2">
      <w:pPr>
        <w:spacing w:after="0" w:line="240" w:lineRule="atLeast"/>
        <w:ind w:left="849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D11F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«Техникалық және кәсіптік, орта білімнен кейінгі </w:t>
      </w:r>
    </w:p>
    <w:p w:rsidR="00503465" w:rsidRDefault="00503465" w:rsidP="003D11F2">
      <w:pPr>
        <w:spacing w:after="0" w:line="240" w:lineRule="atLeast"/>
        <w:ind w:left="849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D11F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білімнің білім беру бағдарламаларын іске асыратын </w:t>
      </w:r>
    </w:p>
    <w:p w:rsidR="00503465" w:rsidRDefault="00503465" w:rsidP="003D11F2">
      <w:pPr>
        <w:spacing w:after="0" w:line="240" w:lineRule="atLeast"/>
        <w:ind w:left="849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D11F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беру ұйымдарындағы білім алушыларды </w:t>
      </w:r>
    </w:p>
    <w:p w:rsidR="00503465" w:rsidRDefault="00503465" w:rsidP="003D11F2">
      <w:pPr>
        <w:spacing w:after="0" w:line="240" w:lineRule="atLeast"/>
        <w:ind w:left="8496"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D11F2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ауыстыру және қайта қабылдау»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8347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мемлекеттік </w:t>
      </w:r>
    </w:p>
    <w:p w:rsidR="00503465" w:rsidRPr="0088347C" w:rsidRDefault="00503465" w:rsidP="003D11F2">
      <w:pPr>
        <w:spacing w:after="0" w:line="240" w:lineRule="atLeast"/>
        <w:ind w:left="8496"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8347C">
        <w:rPr>
          <w:rFonts w:ascii="Times New Roman" w:hAnsi="Times New Roman" w:cs="Times New Roman"/>
          <w:sz w:val="24"/>
          <w:szCs w:val="24"/>
          <w:lang w:val="kk-KZ" w:eastAsia="ru-RU"/>
        </w:rPr>
        <w:t>көрсетілетін қызмет регламентіне</w:t>
      </w:r>
    </w:p>
    <w:p w:rsidR="00503465" w:rsidRDefault="00503465" w:rsidP="0088347C">
      <w:pPr>
        <w:spacing w:after="0" w:line="240" w:lineRule="atLeast"/>
        <w:ind w:left="9202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8347C">
        <w:rPr>
          <w:rFonts w:ascii="Times New Roman" w:hAnsi="Times New Roman" w:cs="Times New Roman"/>
          <w:sz w:val="24"/>
          <w:szCs w:val="24"/>
          <w:lang w:val="kk-KZ" w:eastAsia="ru-RU"/>
        </w:rPr>
        <w:t>қосымша</w:t>
      </w:r>
    </w:p>
    <w:p w:rsidR="00503465" w:rsidRPr="0088347C" w:rsidRDefault="00503465" w:rsidP="0088347C">
      <w:pPr>
        <w:spacing w:after="0" w:line="240" w:lineRule="atLeast"/>
        <w:ind w:left="9202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503465" w:rsidRPr="0088347C" w:rsidRDefault="00503465" w:rsidP="008834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8347C">
        <w:rPr>
          <w:rFonts w:ascii="Times New Roman" w:hAnsi="Times New Roman" w:cs="Times New Roman"/>
          <w:b/>
          <w:sz w:val="28"/>
          <w:szCs w:val="28"/>
          <w:lang w:val="kk-KZ"/>
        </w:rPr>
        <w:t>«Техникалық және кәсіптік, орта білімнен кейінгі білім беру ұйымдарына құжаттар қабылдау»</w:t>
      </w:r>
    </w:p>
    <w:p w:rsidR="00503465" w:rsidRPr="0088347C" w:rsidRDefault="00503465" w:rsidP="008834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8347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мемлекеттік қызмет көрсетудің бизнес–процестерінің анықтамалығы</w:t>
      </w:r>
    </w:p>
    <w:p w:rsidR="00503465" w:rsidRPr="00F4349E" w:rsidRDefault="00503465" w:rsidP="0088347C">
      <w:pPr>
        <w:jc w:val="center"/>
        <w:outlineLvl w:val="2"/>
        <w:rPr>
          <w:rFonts w:cs="Times New Roman"/>
          <w:b/>
          <w:bCs/>
          <w:sz w:val="28"/>
          <w:szCs w:val="28"/>
          <w:lang w:val="kk-KZ" w:eastAsia="ru-RU"/>
        </w:rPr>
      </w:pPr>
      <w:r>
        <w:rPr>
          <w:noProof/>
          <w:lang w:val="ru-RU" w:eastAsia="ru-RU"/>
        </w:rPr>
        <w:pict>
          <v:roundrect id="Скругленный прямоугольник 21" o:spid="_x0000_s1026" style="position:absolute;left:0;text-align:left;margin-left:477pt;margin-top:6.2pt;width:117pt;height:54pt;z-index:251636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21">
              <w:txbxContent>
                <w:p w:rsidR="00503465" w:rsidRPr="0088347C" w:rsidRDefault="00503465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басшысы</w:t>
                  </w:r>
                </w:p>
                <w:p w:rsidR="00503465" w:rsidRPr="00CB045F" w:rsidRDefault="00503465" w:rsidP="0088347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22" o:spid="_x0000_s1027" style="position:absolute;left:0;text-align:left;margin-left:-9pt;margin-top:6.2pt;width:109.6pt;height:47.35pt;z-index:251635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" fillcolor="#9cf" strokecolor="#9cf">
            <v:shadow on="t" color="black" opacity="24903f" origin=",.5" offset="0,.55556mm"/>
            <v:textbox style="mso-next-textbox:#Скругленный прямоугольник 22">
              <w:txbxContent>
                <w:p w:rsidR="00503465" w:rsidRPr="0088347C" w:rsidRDefault="00503465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алушы</w:t>
                  </w:r>
                </w:p>
                <w:p w:rsidR="00503465" w:rsidRDefault="00503465" w:rsidP="0088347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17" o:spid="_x0000_s1028" style="position:absolute;left:0;text-align:left;margin-left:603pt;margin-top:6.2pt;width:117pt;height:54pt;z-index:251638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7">
              <w:txbxContent>
                <w:p w:rsidR="00503465" w:rsidRPr="0088347C" w:rsidRDefault="00503465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кеңсе қызметкері</w:t>
                  </w:r>
                </w:p>
                <w:p w:rsidR="00503465" w:rsidRPr="00410685" w:rsidRDefault="00503465" w:rsidP="0088347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12" o:spid="_x0000_s1029" style="position:absolute;left:0;text-align:left;margin-left:117pt;margin-top:6.2pt;width:107.25pt;height:60pt;z-index:251624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" fillcolor="#c2d69b" strokecolor="#c2d69b" strokeweight="1pt">
            <v:fill color2="#eaf1dd" rotate="t"/>
            <v:shadow on="t" type="perspective" color="#4e6128" opacity=".5" offset="1pt" offset2="-3pt"/>
            <v:textbox style="mso-next-textbox:#Скругленный прямоугольник 12">
              <w:txbxContent>
                <w:p w:rsidR="00503465" w:rsidRPr="0088347C" w:rsidRDefault="00503465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кеңсе қызметкері</w:t>
                  </w:r>
                </w:p>
                <w:p w:rsidR="00503465" w:rsidRPr="00CB045F" w:rsidRDefault="00503465" w:rsidP="0088347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23" o:spid="_x0000_s1030" style="position:absolute;left:0;text-align:left;margin-left:234pt;margin-top:6.2pt;width:99.75pt;height:60pt;z-index:251625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23">
              <w:txbxContent>
                <w:p w:rsidR="00503465" w:rsidRPr="0088347C" w:rsidRDefault="00503465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басшысы</w:t>
                  </w:r>
                </w:p>
                <w:p w:rsidR="00503465" w:rsidRPr="00CB045F" w:rsidRDefault="00503465" w:rsidP="0088347C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24" o:spid="_x0000_s1031" style="position:absolute;left:0;text-align:left;margin-left:342pt;margin-top:6.2pt;width:126pt;height:54pt;z-index:251627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24">
              <w:txbxContent>
                <w:p w:rsidR="00503465" w:rsidRPr="0088347C" w:rsidRDefault="00503465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жауапты орындаушысы</w:t>
                  </w:r>
                </w:p>
              </w:txbxContent>
            </v:textbox>
          </v:roundrect>
        </w:pict>
      </w:r>
    </w:p>
    <w:p w:rsidR="00503465" w:rsidRPr="00F4349E" w:rsidRDefault="00503465" w:rsidP="0088347C">
      <w:pPr>
        <w:jc w:val="center"/>
        <w:outlineLvl w:val="2"/>
        <w:rPr>
          <w:rFonts w:cs="Times New Roman"/>
          <w:b/>
          <w:bCs/>
          <w:sz w:val="28"/>
          <w:szCs w:val="28"/>
          <w:lang w:val="kk-KZ" w:eastAsia="ru-RU"/>
        </w:rPr>
      </w:pPr>
      <w:r>
        <w:rPr>
          <w:noProof/>
          <w:lang w:val="ru-RU" w:eastAsia="ru-RU"/>
        </w:rPr>
        <w:pict>
          <v:line id="Прямая соединительная линия 39" o:spid="_x0000_s1032" style="position:absolute;left:0;text-align:left;flip:x y;z-index:251647488;visibility:visible" from="10in,22.35pt" to="723.4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" strokeweight="1.5pt"/>
        </w:pict>
      </w:r>
    </w:p>
    <w:p w:rsidR="00503465" w:rsidRPr="00AF4EF8" w:rsidRDefault="00503465" w:rsidP="0088347C">
      <w:pPr>
        <w:spacing w:before="100" w:beforeAutospacing="1" w:after="100" w:afterAutospacing="1"/>
        <w:jc w:val="both"/>
        <w:rPr>
          <w:rFonts w:cs="Times New Roman"/>
          <w:sz w:val="28"/>
          <w:szCs w:val="28"/>
          <w:lang w:val="kk-KZ" w:eastAsia="ru-RU"/>
        </w:rPr>
      </w:pPr>
      <w:r>
        <w:rPr>
          <w:noProof/>
          <w:lang w:val="ru-RU" w:eastAsia="ru-RU"/>
        </w:rPr>
        <w:pict>
          <v:rect id="Прямоугольник 33" o:spid="_x0000_s1033" style="position:absolute;left:0;text-align:left;margin-left:126pt;margin-top:20.5pt;width:85.5pt;height:63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">
            <v:textbox style="mso-next-textbox:#Прямоугольник 33">
              <w:txbxContent>
                <w:p w:rsidR="00503465" w:rsidRPr="0088347C" w:rsidRDefault="00503465" w:rsidP="0088347C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47C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құжаттар топтамасын қабылдайды және тіркейді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28" o:spid="_x0000_s1034" style="position:absolute;left:0;text-align:left;margin-left:603pt;margin-top:11.5pt;width:108pt;height:81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">
            <v:textbox style="mso-next-textbox:#Прямоугольник 28">
              <w:txbxContent>
                <w:p w:rsidR="00503465" w:rsidRPr="00A30C9A" w:rsidRDefault="00503465" w:rsidP="00943F22">
                  <w:pPr>
                    <w:spacing w:after="0" w:line="240" w:lineRule="atLeast"/>
                    <w:rPr>
                      <w:szCs w:val="20"/>
                    </w:rPr>
                  </w:pPr>
                  <w:r w:rsidRPr="00A30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бұйрықты тіркейді және көрсетілетін қызметті алушыға бұйрықтың көшірмесін береді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30" o:spid="_x0000_s1035" style="position:absolute;left:0;text-align:left;margin-left:477pt;margin-top:20.5pt;width:108pt;height:68.1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">
            <v:textbox style="mso-next-textbox:#Прямоугольник 30">
              <w:txbxContent>
                <w:p w:rsidR="00503465" w:rsidRPr="00A30C9A" w:rsidRDefault="00503465" w:rsidP="00943F22">
                  <w:pPr>
                    <w:spacing w:after="0" w:line="240" w:lineRule="atLeast"/>
                    <w:rPr>
                      <w:szCs w:val="20"/>
                    </w:rPr>
                  </w:pPr>
                  <w:r w:rsidRPr="00A30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 бұйрық жобасымен танысады, қол қояды және бұйрықты кеңсеге жолдайды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31" o:spid="_x0000_s1036" style="position:absolute;left:0;text-align:left;margin-left:351pt;margin-top:20.5pt;width:114.75pt;height:1in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">
            <v:textbox style="mso-next-textbox:#Прямоугольник 31">
              <w:txbxContent>
                <w:p w:rsidR="00503465" w:rsidRPr="00CD42DA" w:rsidRDefault="00503465" w:rsidP="00A30C9A">
                  <w:pPr>
                    <w:tabs>
                      <w:tab w:val="left" w:pos="0"/>
                    </w:tabs>
                    <w:spacing w:after="0" w:line="240" w:lineRule="atLeast"/>
                    <w:rPr>
                      <w:rFonts w:cs="Times New Roman"/>
                      <w:sz w:val="20"/>
                      <w:szCs w:val="20"/>
                      <w:lang w:val="kk-KZ" w:eastAsia="ru-RU"/>
                    </w:rPr>
                  </w:pPr>
                  <w:r w:rsidRPr="00CD42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құжаттарды қарайды, бұйрық жобасын дайындайды және басшыға ұсынады</w:t>
                  </w:r>
                </w:p>
                <w:p w:rsidR="00503465" w:rsidRPr="00CD42DA" w:rsidRDefault="00503465" w:rsidP="00CD42D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32" o:spid="_x0000_s1037" style="position:absolute;left:0;text-align:left;margin-left:234pt;margin-top:20.5pt;width:97.5pt;height:68.1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">
            <v:textbox style="mso-next-textbox:#Прямоугольник 32">
              <w:txbxContent>
                <w:p w:rsidR="00503465" w:rsidRPr="00A30C9A" w:rsidRDefault="00503465" w:rsidP="00A30C9A">
                  <w:r w:rsidRPr="00A30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құжаттарды қарайды, жауапты орындаушыны белгілейді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oundrect id="Скругленный прямоугольник 29" o:spid="_x0000_s1038" style="position:absolute;left:0;text-align:left;margin-left:-9pt;margin-top:11.5pt;width:100.85pt;height:31.5pt;z-index:251642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" fillcolor="#9cf" strokecolor="#9cf">
            <v:shadow on="t" color="black" opacity="24903f" origin=",.5" offset="0,.55556mm"/>
            <v:textbox style="mso-next-textbox:#Скругленный прямоугольник 29">
              <w:txbxContent>
                <w:p w:rsidR="00503465" w:rsidRPr="0088347C" w:rsidRDefault="00503465" w:rsidP="008834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8347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Өтініш</w:t>
                  </w:r>
                </w:p>
                <w:p w:rsidR="00503465" w:rsidRDefault="00503465" w:rsidP="0088347C"/>
              </w:txbxContent>
            </v:textbox>
          </v:roundrect>
        </w:pict>
      </w:r>
    </w:p>
    <w:p w:rsidR="00503465" w:rsidRPr="00AF4EF8" w:rsidRDefault="00503465" w:rsidP="0088347C">
      <w:pPr>
        <w:jc w:val="both"/>
        <w:rPr>
          <w:rFonts w:cs="Times New Roman"/>
          <w:sz w:val="28"/>
          <w:szCs w:val="28"/>
          <w:lang w:val="kk-KZ" w:eastAsia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39" type="#_x0000_t32" style="position:absolute;left:0;text-align:left;margin-left:36pt;margin-top:10.65pt;width:0;height:1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" strokeweight="1.5pt">
            <v:stroke endarrow="open"/>
            <v:shadow on="t" color="black" opacity="22937f" origin=",.5" offset="0,.63889mm"/>
          </v:shape>
        </w:pict>
      </w:r>
      <w:r>
        <w:rPr>
          <w:noProof/>
          <w:lang w:val="ru-RU" w:eastAsia="ru-RU"/>
        </w:rPr>
        <w:pict>
          <v:shape id="Прямая со стрелкой 48" o:spid="_x0000_s1040" type="#_x0000_t32" style="position:absolute;left:0;text-align:left;margin-left:585pt;margin-top:19.65pt;width:17.25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VEYgIAAHc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47" o:spid="_x0000_s1041" type="#_x0000_t32" style="position:absolute;left:0;text-align:left;margin-left:459pt;margin-top:10.65pt;width:13.5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gi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26" o:spid="_x0000_s1042" type="#_x0000_t32" style="position:absolute;left:0;text-align:left;margin-left:333pt;margin-top:10.65pt;width:15pt;height:0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">
            <v:stroke endarrow="block"/>
          </v:shape>
        </w:pict>
      </w:r>
    </w:p>
    <w:p w:rsidR="00503465" w:rsidRPr="00F4349E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  <w:r>
        <w:rPr>
          <w:noProof/>
          <w:lang w:val="ru-RU"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37" o:spid="_x0000_s1043" type="#_x0000_t45" style="position:absolute;margin-left:117pt;margin-top:17.8pt;width:69.3pt;height:36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" adj="25091,-2238,24405,3911,23470,3911" filled="f" strokecolor="#243f60" strokeweight="1pt">
            <v:textbox style="mso-next-textbox:#Выноска 2 (с границей) 37">
              <w:txbxContent>
                <w:p w:rsidR="00503465" w:rsidRPr="002C2789" w:rsidRDefault="00503465" w:rsidP="0088347C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78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15 минут </w:t>
                  </w:r>
                </w:p>
                <w:p w:rsidR="00503465" w:rsidRDefault="00503465" w:rsidP="0088347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noProof/>
          <w:lang w:val="ru-RU" w:eastAsia="ru-RU"/>
        </w:rPr>
        <w:pict>
          <v:shape id="Прямая со стрелкой 46" o:spid="_x0000_s1044" type="#_x0000_t32" style="position:absolute;margin-left:90pt;margin-top:8.8pt;width:30.75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" strokeweight="1.5pt">
            <v:stroke endarrow="open"/>
            <v:shadow on="t" color="black" opacity="22937f" origin=",.5" offset="0,.63889mm"/>
          </v:shape>
        </w:pict>
      </w:r>
      <w:r>
        <w:rPr>
          <w:noProof/>
          <w:lang w:val="ru-RU" w:eastAsia="ru-RU"/>
        </w:rPr>
        <w:pict>
          <v:roundrect id="Скругленный прямоугольник 34" o:spid="_x0000_s1045" style="position:absolute;margin-left:-9pt;margin-top:-.2pt;width:100.9pt;height:36pt;z-index:25164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" fillcolor="#9cf" strokecolor="#9cf">
            <v:shadow on="t" color="black" opacity="24903f" origin=",.5" offset="0,.55556mm"/>
            <v:textbox style="mso-next-textbox:#Скругленный прямоугольник 34">
              <w:txbxContent>
                <w:p w:rsidR="00503465" w:rsidRPr="002C2789" w:rsidRDefault="00503465" w:rsidP="002C2789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78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shape id="Прямая со стрелкой 25" o:spid="_x0000_s1046" type="#_x0000_t32" style="position:absolute;margin-left:3in;margin-top:12.7pt;width:17.25pt;height:.05pt;flip:y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">
            <v:stroke endarrow="block"/>
          </v:shape>
        </w:pict>
      </w:r>
    </w:p>
    <w:p w:rsidR="00503465" w:rsidRPr="00F4349E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  <w:r>
        <w:rPr>
          <w:noProof/>
          <w:lang w:val="ru-RU" w:eastAsia="ru-RU"/>
        </w:rPr>
        <w:pict>
          <v:shape id="Выноска 2 (с границей) 36" o:spid="_x0000_s1047" type="#_x0000_t45" style="position:absolute;margin-left:612pt;margin-top:3.35pt;width:74.95pt;height:27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" adj="24828,-2238,24194,3911,23329,3911" filled="f" strokecolor="#243f60" strokeweight="1pt">
            <v:textbox style="mso-next-textbox:#Выноска 2 (с границей) 36">
              <w:txbxContent>
                <w:p w:rsidR="00503465" w:rsidRPr="002C2789" w:rsidRDefault="00503465" w:rsidP="0088347C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278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15 минут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val="ru-RU" w:eastAsia="ru-RU"/>
        </w:rPr>
        <w:pict>
          <v:shape id="Выноска 2 (с границей) 43" o:spid="_x0000_s1048" type="#_x0000_t45" style="position:absolute;margin-left:477pt;margin-top:3.35pt;width:77.95pt;height:31.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" adj="24828,-2238,24194,3911,23329,3911" filled="f" strokecolor="#243f60" strokeweight="1pt">
            <v:textbox style="mso-next-textbox:#Выноска 2 (с границей) 43">
              <w:txbxContent>
                <w:p w:rsidR="00503465" w:rsidRPr="00702F8C" w:rsidRDefault="00503465" w:rsidP="008834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2F8C">
                    <w:rPr>
                      <w:rFonts w:ascii="Times New Roman" w:hAnsi="Times New Roman" w:cs="Times New Roman"/>
                      <w:sz w:val="20"/>
                      <w:szCs w:val="20"/>
                      <w:lang w:val="kk-KZ" w:eastAsia="ru-RU"/>
                    </w:rPr>
                    <w:t>15 минут</w:t>
                  </w:r>
                </w:p>
                <w:p w:rsidR="00503465" w:rsidRPr="00BE4D92" w:rsidRDefault="00503465" w:rsidP="0088347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noProof/>
          <w:lang w:val="ru-RU" w:eastAsia="ru-RU"/>
        </w:rPr>
        <w:pict>
          <v:shape id="Выноска 2 (с границей) 45" o:spid="_x0000_s1049" type="#_x0000_t45" style="position:absolute;margin-left:243pt;margin-top:3.35pt;width:74.55pt;height:36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" adj="25091,450,24353,5400,23338,5400,,-30150" filled="f" strokecolor="#243f60" strokeweight="1pt">
            <v:textbox style="mso-next-textbox:#Выноска 2 (с границей) 45">
              <w:txbxContent>
                <w:p w:rsidR="00503465" w:rsidRPr="00702F8C" w:rsidRDefault="00503465" w:rsidP="008834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02F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минут</w:t>
                  </w:r>
                  <w:r w:rsidRPr="00702F8C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</w:p>
                <w:p w:rsidR="00503465" w:rsidRPr="00410685" w:rsidRDefault="00503465" w:rsidP="0088347C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</w:p>
    <w:p w:rsidR="00503465" w:rsidRPr="00F4349E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  <w:r>
        <w:rPr>
          <w:noProof/>
          <w:lang w:val="ru-RU" w:eastAsia="ru-RU"/>
        </w:rPr>
        <w:pict>
          <v:roundrect id="Скругленный прямоугольник 41" o:spid="_x0000_s1050" style="position:absolute;margin-left:-9pt;margin-top:6.85pt;width:99pt;height:58pt;z-index:251644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" fillcolor="#9cf" strokecolor="#9cf">
            <v:shadow on="t" color="black" opacity="24903f" origin=",.5" offset="0,.55556mm"/>
            <v:textbox style="mso-next-textbox:#Скругленный прямоугольник 41">
              <w:txbxContent>
                <w:p w:rsidR="00503465" w:rsidRPr="002C2789" w:rsidRDefault="00503465" w:rsidP="002C2789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278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Мемлекеттік қызмет көрсету нәтижесі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ect id="_x0000_s1051" style="position:absolute;margin-left:99pt;margin-top:15.85pt;width:603pt;height:117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">
            <v:textbox style="mso-next-textbox:#_x0000_s1051">
              <w:txbxContent>
                <w:p w:rsidR="00503465" w:rsidRPr="00662973" w:rsidRDefault="00503465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көрсетілетін қызметті берушіге құжаттар топтамасын тапсырған сәттен бастап - 28 күнтізбелік күн, бірақ қабылдаушы білім беру ұйымының кезекті емтихан сессиясы басталғанға дейін бес күннен кешіктірмей;</w:t>
                  </w:r>
                </w:p>
                <w:p w:rsidR="00503465" w:rsidRPr="00662973" w:rsidRDefault="00503465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кәмелетке толмаған білім алушының ата-анасы немесе заңды өкілдері басқа тұрғылықты жерге көшкен жағдайда, растау құжаттарын ұсынса, оны каникул кезеңінен басқа уақытта да ауыстыруға рұқсат беріледі;</w:t>
                  </w:r>
                </w:p>
                <w:p w:rsidR="00503465" w:rsidRPr="00662973" w:rsidRDefault="00503465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қайта қабылдау үшін:</w:t>
                  </w:r>
                </w:p>
                <w:p w:rsidR="00503465" w:rsidRPr="00662973" w:rsidRDefault="00503465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көрсетілетін қызметті берушіге құжаттар топтамасын тапсырған сәттен бастап – берілген күннен бастап 12 күнтізбелік күн;</w:t>
                  </w:r>
                </w:p>
                <w:p w:rsidR="00503465" w:rsidRPr="00662973" w:rsidRDefault="00503465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оқу ақысын төлемегені үшін семестр кезінде оқудан шығарылған білім алушы төлемақы бойынша берешегін өтеген жағдайда:</w:t>
                  </w:r>
                </w:p>
                <w:p w:rsidR="00503465" w:rsidRPr="00662973" w:rsidRDefault="00503465" w:rsidP="00662973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66297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оқудан шығарылған күннен кейін 26 күнтізбелік күні төлемақы бойынша берешегін өтегені туралы құжатты ұсынған жағдайда, үш жұмыс күні ішінде;</w:t>
                  </w:r>
                  <w:r w:rsidRPr="006629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 </w:t>
                  </w:r>
                </w:p>
                <w:p w:rsidR="00503465" w:rsidRPr="00662973" w:rsidRDefault="00503465" w:rsidP="00662973">
                  <w:pPr>
                    <w:tabs>
                      <w:tab w:val="left" w:pos="1739"/>
                    </w:tabs>
                    <w:rPr>
                      <w:rFonts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503465" w:rsidRPr="00662973" w:rsidRDefault="00503465" w:rsidP="00943F22">
                  <w:pPr>
                    <w:rPr>
                      <w:szCs w:val="20"/>
                      <w:lang w:val="kk-KZ"/>
                    </w:rPr>
                  </w:pPr>
                </w:p>
              </w:txbxContent>
            </v:textbox>
          </v:rect>
        </w:pict>
      </w:r>
    </w:p>
    <w:p w:rsidR="00503465" w:rsidRPr="00F4349E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Pr="00F4349E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  <w:r>
        <w:rPr>
          <w:noProof/>
          <w:lang w:val="ru-RU" w:eastAsia="ru-RU"/>
        </w:rPr>
        <w:pict>
          <v:shape id="_x0000_s1052" type="#_x0000_t32" style="position:absolute;margin-left:47.7pt;margin-top:17.05pt;width:12.55pt;height:78pt;rotation:-352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" strokeweight="1.5pt">
            <v:stroke endarrow="open"/>
            <v:shadow on="t" color="black" opacity="22937f" origin=",.5" offset="0,.63889mm"/>
          </v:shape>
        </w:pict>
      </w:r>
    </w:p>
    <w:p w:rsidR="00503465" w:rsidRPr="00F4349E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Pr="00F4349E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Pr="00F4349E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  <w:r>
        <w:rPr>
          <w:noProof/>
          <w:lang w:val="ru-RU" w:eastAsia="ru-RU"/>
        </w:rPr>
        <w:pict>
          <v:line id="Прямая соединительная линия 38" o:spid="_x0000_s1053" style="position:absolute;z-index:251646464;visibility:visible" from="54pt,24.55pt" to="10in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" strokeweight="1.5pt"/>
        </w:pict>
      </w: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  <w:sectPr w:rsidR="00503465" w:rsidSect="00662973">
          <w:pgSz w:w="16839" w:h="11907" w:orient="landscape" w:code="9"/>
          <w:pgMar w:top="1418" w:right="851" w:bottom="1418" w:left="1418" w:header="720" w:footer="720" w:gutter="0"/>
          <w:cols w:space="720"/>
        </w:sectPr>
      </w:pPr>
    </w:p>
    <w:p w:rsidR="00503465" w:rsidRPr="00A30C9A" w:rsidRDefault="00503465" w:rsidP="00A30C9A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b/>
          <w:sz w:val="28"/>
          <w:szCs w:val="28"/>
          <w:lang w:val="kk-KZ" w:eastAsia="ru-RU"/>
        </w:rPr>
        <w:t>Шартты белгілер:</w:t>
      </w:r>
    </w:p>
    <w:p w:rsidR="00503465" w:rsidRPr="00A30C9A" w:rsidRDefault="00503465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val="ru-RU" w:eastAsia="ru-RU"/>
        </w:rPr>
        <w:pict>
          <v:roundrect id="Скругленный прямоугольник 50" o:spid="_x0000_s1054" style="position:absolute;margin-left:0;margin-top:14.2pt;width:17pt;height:14.8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03465" w:rsidRPr="0057097C" w:rsidRDefault="00503465" w:rsidP="00A30C9A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</w:p>
    <w:p w:rsidR="00503465" w:rsidRPr="00A30C9A" w:rsidRDefault="00503465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– мемлекеттік қызмет көрсетудің басталуы немесе аяқталуы;</w:t>
      </w:r>
    </w:p>
    <w:p w:rsidR="00503465" w:rsidRPr="00FD5A2E" w:rsidRDefault="00503465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503465" w:rsidRPr="00FD5A2E" w:rsidRDefault="00503465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val="ru-RU"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" o:spid="_x0000_s1055" type="#_x0000_t4" style="position:absolute;margin-left:0;margin-top:1.9pt;width:17pt;height:17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" fillcolor="#fac090" strokeweight="2pt">
            <v:textbox style="mso-next-textbox:#Ромб 4">
              <w:txbxContent>
                <w:p w:rsidR="00503465" w:rsidRPr="00FD2C10" w:rsidRDefault="00503465" w:rsidP="00A30C9A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 </w:t>
                  </w:r>
                </w:p>
              </w:txbxContent>
            </v:textbox>
          </v:shape>
        </w:pict>
      </w:r>
      <w:r w:rsidRPr="00FD5A2E">
        <w:rPr>
          <w:rFonts w:ascii="Times New Roman" w:hAnsi="Times New Roman" w:cs="Times New Roman"/>
          <w:sz w:val="28"/>
          <w:szCs w:val="28"/>
          <w:lang w:val="kk-KZ"/>
        </w:rPr>
        <w:t xml:space="preserve">           - таңдау нұсқасы;</w:t>
      </w:r>
    </w:p>
    <w:p w:rsidR="00503465" w:rsidRPr="00A30C9A" w:rsidRDefault="00503465" w:rsidP="00A30C9A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</w:t>
      </w:r>
    </w:p>
    <w:p w:rsidR="00503465" w:rsidRPr="00A30C9A" w:rsidRDefault="00503465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val="ru-RU" w:eastAsia="ru-RU"/>
        </w:rPr>
        <w:pict>
          <v:rect id="Прямоугольник 27" o:spid="_x0000_s1056" style="position:absolute;margin-left:3.5pt;margin-top:1.25pt;width:16.45pt;height:14.2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" fillcolor="#c2d69b" strokecolor="#d6e3bc">
            <v:fill color2="#f0f4e6" rotate="t"/>
            <v:shadow on="t" color="black" opacity="24903f" origin=",.5" offset="0,.55556mm"/>
            <v:textbox>
              <w:txbxContent>
                <w:p w:rsidR="00503465" w:rsidRDefault="00503465" w:rsidP="00A30C9A">
                  <w:pPr>
                    <w:jc w:val="center"/>
                  </w:pPr>
                </w:p>
              </w:txbxContent>
            </v:textbox>
          </v:rect>
        </w:pict>
      </w: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– көрсетілетін қызметті алушы рәсімінің (іс–қимылының) және </w:t>
      </w:r>
    </w:p>
    <w:p w:rsidR="00503465" w:rsidRPr="00A30C9A" w:rsidRDefault="00503465" w:rsidP="00A30C9A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(немесе) құрылымдық–функционалдық бірліктің  атауы;                          </w:t>
      </w:r>
    </w:p>
    <w:p w:rsidR="00503465" w:rsidRPr="00A30C9A" w:rsidRDefault="00503465" w:rsidP="00A30C9A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03465" w:rsidRPr="00A30C9A" w:rsidRDefault="00503465" w:rsidP="00A30C9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val="ru-RU" w:eastAsia="ru-RU"/>
        </w:rPr>
        <w:pict>
          <v:shape id="Прямая со стрелкой 18" o:spid="_x0000_s1057" type="#_x0000_t32" style="position:absolute;left:0;text-align:left;margin-left:3.5pt;margin-top:6.55pt;width:16.45pt;height:0;z-index:2516526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" strokeweight="2pt">
            <v:stroke endarrow="block"/>
            <v:shadow on="t" color="black" opacity="24903f" origin=",.5" offset="0,.55556mm"/>
          </v:shape>
        </w:pict>
      </w: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– келесі рәсімге (іс–қимылға) өту.</w:t>
      </w:r>
    </w:p>
    <w:p w:rsidR="00503465" w:rsidRPr="005035F9" w:rsidRDefault="00503465" w:rsidP="00A30C9A">
      <w:pPr>
        <w:ind w:firstLine="567"/>
        <w:jc w:val="both"/>
        <w:rPr>
          <w:rFonts w:cs="Times New Roman"/>
          <w:sz w:val="28"/>
          <w:szCs w:val="28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Pr="00F4349E" w:rsidRDefault="00503465" w:rsidP="0088347C">
      <w:pPr>
        <w:tabs>
          <w:tab w:val="left" w:pos="1739"/>
        </w:tabs>
        <w:rPr>
          <w:rFonts w:cs="Times New Roman"/>
          <w:sz w:val="20"/>
          <w:lang w:val="kk-KZ" w:eastAsia="ru-RU"/>
        </w:rPr>
      </w:pPr>
    </w:p>
    <w:p w:rsidR="00503465" w:rsidRDefault="00503465" w:rsidP="0088347C">
      <w:pPr>
        <w:rPr>
          <w:lang w:val="kk-KZ"/>
        </w:rPr>
      </w:pPr>
    </w:p>
    <w:p w:rsidR="00503465" w:rsidRDefault="00503465" w:rsidP="0088347C">
      <w:pPr>
        <w:rPr>
          <w:lang w:val="kk-KZ"/>
        </w:rPr>
      </w:pPr>
    </w:p>
    <w:p w:rsidR="00503465" w:rsidRDefault="00503465" w:rsidP="0088347C">
      <w:pPr>
        <w:rPr>
          <w:lang w:val="kk-KZ"/>
        </w:rPr>
      </w:pPr>
    </w:p>
    <w:p w:rsidR="00503465" w:rsidRDefault="00503465" w:rsidP="0088347C">
      <w:pPr>
        <w:rPr>
          <w:lang w:val="kk-KZ"/>
        </w:rPr>
      </w:pPr>
    </w:p>
    <w:p w:rsidR="00503465" w:rsidRDefault="00503465" w:rsidP="0088347C">
      <w:pPr>
        <w:rPr>
          <w:lang w:val="kk-KZ"/>
        </w:rPr>
      </w:pPr>
    </w:p>
    <w:p w:rsidR="00503465" w:rsidRDefault="00503465" w:rsidP="0088347C">
      <w:pPr>
        <w:rPr>
          <w:lang w:val="kk-KZ"/>
        </w:rPr>
      </w:pPr>
    </w:p>
    <w:p w:rsidR="00503465" w:rsidRDefault="00503465" w:rsidP="0088347C">
      <w:pPr>
        <w:rPr>
          <w:lang w:val="kk-KZ"/>
        </w:rPr>
      </w:pPr>
    </w:p>
    <w:p w:rsidR="00503465" w:rsidRDefault="00503465" w:rsidP="0088347C">
      <w:pPr>
        <w:rPr>
          <w:lang w:val="kk-KZ"/>
        </w:rPr>
      </w:pPr>
    </w:p>
    <w:p w:rsidR="00503465" w:rsidRDefault="00503465" w:rsidP="0088347C">
      <w:pPr>
        <w:ind w:firstLine="567"/>
        <w:jc w:val="both"/>
        <w:rPr>
          <w:sz w:val="28"/>
          <w:szCs w:val="28"/>
          <w:lang w:val="kk-KZ"/>
        </w:rPr>
        <w:sectPr w:rsidR="00503465" w:rsidSect="00783AD1">
          <w:pgSz w:w="11907" w:h="16839" w:code="9"/>
          <w:pgMar w:top="1418" w:right="851" w:bottom="1418" w:left="1418" w:header="720" w:footer="720" w:gutter="0"/>
          <w:cols w:space="720"/>
        </w:sectPr>
      </w:pPr>
      <w:r>
        <w:rPr>
          <w:sz w:val="28"/>
          <w:szCs w:val="28"/>
          <w:lang w:val="kk-KZ"/>
        </w:rPr>
        <w:t xml:space="preserve">                     </w:t>
      </w:r>
    </w:p>
    <w:p w:rsidR="00503465" w:rsidRPr="008A39D7" w:rsidRDefault="00503465" w:rsidP="008A39D7">
      <w:pPr>
        <w:spacing w:after="0"/>
        <w:ind w:left="5246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Маңғыстау облысы әкімдігінің </w:t>
      </w:r>
    </w:p>
    <w:p w:rsidR="00503465" w:rsidRPr="008A39D7" w:rsidRDefault="00503465" w:rsidP="008A39D7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2016 жылғы «____»__________ </w:t>
      </w:r>
    </w:p>
    <w:p w:rsidR="00503465" w:rsidRPr="008A39D7" w:rsidRDefault="00503465" w:rsidP="008A39D7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№ ____ қаулысымен </w:t>
      </w:r>
    </w:p>
    <w:p w:rsidR="00503465" w:rsidRPr="008A39D7" w:rsidRDefault="00503465" w:rsidP="008A39D7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503465" w:rsidRPr="00227B4E" w:rsidRDefault="00503465" w:rsidP="008A39D7">
      <w:pPr>
        <w:ind w:left="566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03465" w:rsidRPr="00227B4E" w:rsidRDefault="00503465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</w:p>
    <w:p w:rsidR="00503465" w:rsidRDefault="00503465" w:rsidP="008A39D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9" w:name="z89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8A39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Pr="008A39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мемлекеттік көрсетілетін қызмет регламенті</w:t>
      </w:r>
    </w:p>
    <w:p w:rsidR="00503465" w:rsidRPr="00227B4E" w:rsidRDefault="00503465" w:rsidP="008A39D7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503465" w:rsidRDefault="00503465" w:rsidP="00C36337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0" w:name="z90"/>
      <w:bookmarkEnd w:id="19"/>
      <w:r w:rsidRPr="00C363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ережелер</w:t>
      </w:r>
    </w:p>
    <w:p w:rsidR="00503465" w:rsidRPr="00C36337" w:rsidRDefault="00503465" w:rsidP="00C36337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0"/>
    <w:p w:rsidR="00503465" w:rsidRDefault="00503465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көрсетілетін қызметті (бұдан әрі – мемлекеттік көрсетілетін қызмет) техникалық және кәсіптік, орта білімнен кейінгі білім беру ұйымдары көрсетеді (бұдан әрі – көрсетілетін қызметті беруші).</w:t>
      </w:r>
    </w:p>
    <w:p w:rsidR="00503465" w:rsidRPr="00C36337" w:rsidRDefault="00503465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Өтініштерді қабылдау және мемлекеттік қызмет көрсету нәтижелерін техникалық және кәсіптік, орта білімнен кейінгі білім оқу орындары жүзеге асырады.</w:t>
      </w:r>
    </w:p>
    <w:p w:rsidR="00503465" w:rsidRDefault="00503465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Мемлекеттік қызметті көрсету нысаны: қағаз жүзінде.</w:t>
      </w:r>
    </w:p>
    <w:p w:rsidR="00503465" w:rsidRDefault="00503465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Мемлекеттік қызметті көрсету нәтижесі – Техникалық және кәсіптік, орта білімнен кейінгі білім беру саласында  көрсетілетін мемлекеттік қызметтер стандарттарын бекіту туралы» Қазақстан Республикасы Білім және ғылым министрінің міндетін атқарушысының 2015 жылғы 6 қарашадағы № 627 бұйрығымен </w:t>
      </w:r>
      <w:r w:rsidRPr="00C3633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C3633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Нормативтік құқықтық актілерді мемлекеттік тіркеу тізілімінде № 12417 тіркелген</w:t>
      </w:r>
      <w:r w:rsidRPr="00C36337">
        <w:rPr>
          <w:rFonts w:ascii="Times New Roman" w:hAnsi="Times New Roman" w:cs="Times New Roman"/>
          <w:sz w:val="28"/>
          <w:szCs w:val="28"/>
          <w:lang w:val="kk-KZ"/>
        </w:rPr>
        <w:t xml:space="preserve">) бекітілген 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«Техникалық және кәсіптік, орта білімнен кейінгі білім алуды аяқтамаған адамдарға анықтама беру» мемлекеттік көрсетілетін қызмет стандартының (бұдан әрі- стандарт)</w:t>
      </w:r>
      <w:r w:rsidRPr="00C363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 3-қосымшасына сәйкес нысан бойынша техникалық және кәсіптік, орта білімнен кейінгі білім алуды аяқтамаған адамдарға анықтама беру.</w:t>
      </w:r>
    </w:p>
    <w:p w:rsidR="00503465" w:rsidRDefault="00503465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 көрсетудің нәтижесін ұсыну нысаны - қағаз жүзінде.</w:t>
      </w:r>
    </w:p>
    <w:p w:rsidR="00503465" w:rsidRPr="00227B4E" w:rsidRDefault="00503465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3465" w:rsidRPr="00227B4E" w:rsidRDefault="00503465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3465" w:rsidRDefault="00503465" w:rsidP="00116C4E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1" w:name="z91"/>
      <w:r w:rsidRPr="00116C4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Мемлекеттік қызметті көрсету процесінде көрсетілетін қызметті берушінің құрылымдық бөлімшелерінің (қызметкерлерінің) </w:t>
      </w:r>
    </w:p>
    <w:p w:rsidR="00503465" w:rsidRDefault="00503465" w:rsidP="001305FA">
      <w:pPr>
        <w:spacing w:after="0" w:line="240" w:lineRule="atLeast"/>
        <w:ind w:left="1776" w:firstLine="34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16C4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іс-қимыл тәртібін сипаттау</w:t>
      </w:r>
    </w:p>
    <w:p w:rsidR="00503465" w:rsidRDefault="00503465" w:rsidP="001305FA">
      <w:pPr>
        <w:spacing w:after="0" w:line="240" w:lineRule="atLeast"/>
        <w:ind w:left="1776" w:firstLine="34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bookmarkEnd w:id="21"/>
    <w:p w:rsidR="00503465" w:rsidRPr="00F952B8" w:rsidRDefault="00503465" w:rsidP="001305FA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2B8">
        <w:rPr>
          <w:rFonts w:ascii="Times New Roman" w:hAnsi="Times New Roman"/>
          <w:sz w:val="28"/>
          <w:szCs w:val="28"/>
          <w:lang w:val="kk-KZ"/>
        </w:rPr>
        <w:t xml:space="preserve">4. Мемлекеттік қызмет көрсету бойынша рәсімдерді (іс-қимылдарды) бастауға негіздеме көрсетілетін қызметті берушінің көрсетілетін қызметті алушыдан  Стандарттың   9 тармағында көрсетілген  өтінішті және  өзге де </w:t>
      </w:r>
    </w:p>
    <w:p w:rsidR="00503465" w:rsidRPr="00F952B8" w:rsidRDefault="00503465" w:rsidP="00227B4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kk-KZ"/>
        </w:rPr>
      </w:pPr>
      <w:r w:rsidRPr="00F952B8">
        <w:rPr>
          <w:rFonts w:ascii="Times New Roman" w:hAnsi="Times New Roman"/>
          <w:sz w:val="28"/>
          <w:szCs w:val="28"/>
          <w:lang w:val="kk-KZ"/>
        </w:rPr>
        <w:t>құжаттарды алуы болып табылады.</w:t>
      </w:r>
    </w:p>
    <w:p w:rsidR="00503465" w:rsidRDefault="00503465" w:rsidP="00783A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sz w:val="28"/>
          <w:szCs w:val="28"/>
          <w:lang w:val="kk-KZ"/>
        </w:rPr>
        <w:t>5. Мемлекеттік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 қызметті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көрсету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процесінің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құрамына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кіретін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әрбір </w:t>
      </w:r>
    </w:p>
    <w:p w:rsidR="00503465" w:rsidRDefault="00503465" w:rsidP="00783A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sz w:val="28"/>
          <w:szCs w:val="28"/>
          <w:lang w:val="kk-KZ"/>
        </w:rPr>
        <w:t>рәсімнің (іс-қимылдың) мазмұны, оның  орындалу ұзақтығы:</w:t>
      </w:r>
    </w:p>
    <w:p w:rsidR="00503465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1) кеңсенің қызметкері өтініш қабылдауды және тіркеуді жүзеге асырады – 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минут;</w:t>
      </w:r>
    </w:p>
    <w:p w:rsidR="00503465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2) басшы өтінішті қарайды, жауапты орындаушыны белгілейді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03465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3) жауапты орындаушы анықтаманың жобасын дайындайды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күні;</w:t>
      </w:r>
      <w:r w:rsidRPr="00C832E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4) басшы анықтамаға қол қояды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 жұмыс күні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03465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5) кеңсенің қызметкері көрсетілетін қызметті алушыға анықтаманы береді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30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минут.</w:t>
      </w:r>
    </w:p>
    <w:p w:rsidR="00503465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6. Келесі рәсімді (іс-қимылды) орындауды бастауға негіз болатын мемлекеттік қызмет көрсету рәсімінің (іс-қимылдың) нәтижесі:</w:t>
      </w:r>
    </w:p>
    <w:p w:rsidR="00503465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1) көрсетілетін қызметті алушыға қолхат беру, басшыға өтінішті жолдау;</w:t>
      </w:r>
      <w:r w:rsidRPr="00C832E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2) орындау үшін жауапты орындаушыны белгілеу;</w:t>
      </w:r>
    </w:p>
    <w:p w:rsidR="00503465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3) анықтаманың жобасын дайындау және басшыға жолдау;</w:t>
      </w:r>
    </w:p>
    <w:p w:rsidR="00503465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4) анықтамаға қол қою, анықтаманы кеңсеге жолдау;</w:t>
      </w:r>
    </w:p>
    <w:p w:rsidR="00503465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5) анықтама беру.</w:t>
      </w:r>
    </w:p>
    <w:p w:rsidR="00503465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3465" w:rsidRPr="00227B4E" w:rsidRDefault="00503465" w:rsidP="00C832EA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503465" w:rsidRDefault="00503465" w:rsidP="004C0B56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2" w:name="z92"/>
      <w:r w:rsidRPr="001305F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қызмет көрсету процесінде көрсетілетін қызметті берушінің құрылымдық бөлімшелерінің (қызметшілерінің) өзара іс-қимыл тәртібін сипаттау</w:t>
      </w:r>
    </w:p>
    <w:p w:rsidR="00503465" w:rsidRPr="001305FA" w:rsidRDefault="00503465" w:rsidP="004C0B56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2"/>
    <w:p w:rsidR="00503465" w:rsidRDefault="00503465" w:rsidP="001305F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503465" w:rsidRDefault="00503465" w:rsidP="004C0B5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кеңсенің қызметкері;</w:t>
      </w:r>
    </w:p>
    <w:p w:rsidR="00503465" w:rsidRPr="004C0B56" w:rsidRDefault="00503465" w:rsidP="004C0B5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басшы;</w:t>
      </w:r>
    </w:p>
    <w:p w:rsidR="00503465" w:rsidRDefault="00503465" w:rsidP="004C0B5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жауапты орындаушы.</w:t>
      </w:r>
    </w:p>
    <w:p w:rsidR="00503465" w:rsidRDefault="00503465" w:rsidP="004C0B5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8. Әрбір рәсімнің (іс-қимылдың) ұзақтығын көрсете отырып, құрылымдық бөлімшелер (қызметкерлер) арасындағы рәсімдерінің (іс-қимылының) реттілігін сипаттау:</w:t>
      </w:r>
    </w:p>
    <w:p w:rsidR="00503465" w:rsidRDefault="00503465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кеңсенің қызметкері өтініш қабылдауды және тіркеуді жүзеге асырады – 15 минут;</w:t>
      </w:r>
    </w:p>
    <w:p w:rsidR="00503465" w:rsidRDefault="00503465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басшы өтінішті қарайды, жауапты орындаушыны белгілейді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03465" w:rsidRDefault="00503465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3) жауапты орындаушы анықтаманың жобасын дайындайды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күні;</w:t>
      </w:r>
    </w:p>
    <w:p w:rsidR="00503465" w:rsidRDefault="00503465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4) басшы анықтамаға қол қояды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 жұмыс күні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03465" w:rsidRDefault="00503465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5) 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кеңсенің қызметкері көрсетілетін қызметті алушыға анықтаманы береді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30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минут.</w:t>
      </w:r>
    </w:p>
    <w:p w:rsidR="00503465" w:rsidRPr="003D11F2" w:rsidRDefault="00503465" w:rsidP="00F952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3D11F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процесінде рәсімдердің                               (іс–қимылдардың) ретін, көрсетілетін қызметті берушінің құрылымдық бөлімшелерінің (қызметкерлерінің) өзара іс – қимылдарының толық сипаттамасы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D11F2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регламентінің </w:t>
      </w:r>
      <w:hyperlink r:id="rId10" w:anchor="z31" w:history="1">
        <w:r w:rsidRPr="003D11F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қосымшасын</w:t>
        </w:r>
      </w:hyperlink>
      <w:r w:rsidRPr="003D11F2">
        <w:rPr>
          <w:rFonts w:ascii="Times New Roman" w:hAnsi="Times New Roman" w:cs="Times New Roman"/>
          <w:sz w:val="28"/>
          <w:szCs w:val="28"/>
          <w:lang w:val="kk-KZ"/>
        </w:rPr>
        <w:t>а сәйкес мемлекеттік қызмет көрсетудің бизнес–процестерінің анықтамалығында көрсетіледі. Мемлекеттік қызмет көрсетудің бизнес–процестері анықтамалығы көрсетілетін қызметті берушінің интернет–ресурсында орналастырылады.</w:t>
      </w:r>
    </w:p>
    <w:p w:rsidR="00503465" w:rsidRPr="001305FA" w:rsidRDefault="00503465" w:rsidP="004C0B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23" w:name="z93"/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ind w:left="424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bookmarkEnd w:id="23"/>
    <w:p w:rsidR="00503465" w:rsidRPr="00DC6A5A" w:rsidRDefault="00503465">
      <w:pPr>
        <w:spacing w:after="0"/>
        <w:rPr>
          <w:lang w:val="kk-KZ"/>
        </w:rPr>
      </w:pPr>
    </w:p>
    <w:p w:rsidR="00503465" w:rsidRPr="00DC6A5A" w:rsidRDefault="00503465">
      <w:pPr>
        <w:spacing w:after="0"/>
        <w:rPr>
          <w:lang w:val="kk-KZ"/>
        </w:rPr>
      </w:pPr>
      <w:r w:rsidRPr="00DC6A5A">
        <w:rPr>
          <w:lang w:val="kk-KZ"/>
        </w:rPr>
        <w:br/>
      </w:r>
    </w:p>
    <w:p w:rsidR="00503465" w:rsidRDefault="00503465" w:rsidP="006F6CA7">
      <w:pPr>
        <w:spacing w:after="0"/>
        <w:rPr>
          <w:lang w:val="kk-KZ"/>
        </w:rPr>
      </w:pPr>
      <w:r w:rsidRPr="00DC6A5A">
        <w:rPr>
          <w:lang w:val="kk-KZ"/>
        </w:rPr>
        <w:br/>
      </w:r>
      <w:r w:rsidRPr="00DC6A5A">
        <w:rPr>
          <w:lang w:val="kk-KZ"/>
        </w:rPr>
        <w:br/>
      </w:r>
    </w:p>
    <w:p w:rsidR="00503465" w:rsidRDefault="00503465" w:rsidP="006F6CA7">
      <w:pPr>
        <w:spacing w:after="0"/>
        <w:rPr>
          <w:lang w:val="kk-KZ"/>
        </w:rPr>
      </w:pPr>
    </w:p>
    <w:p w:rsidR="00503465" w:rsidRDefault="00503465" w:rsidP="006F6CA7">
      <w:pPr>
        <w:spacing w:after="0"/>
        <w:rPr>
          <w:lang w:val="kk-KZ"/>
        </w:rPr>
      </w:pPr>
    </w:p>
    <w:p w:rsidR="00503465" w:rsidRDefault="00503465" w:rsidP="006F6CA7">
      <w:pPr>
        <w:spacing w:after="0"/>
        <w:rPr>
          <w:lang w:val="kk-KZ"/>
        </w:rPr>
      </w:pPr>
    </w:p>
    <w:p w:rsidR="00503465" w:rsidRDefault="00503465" w:rsidP="006F6CA7">
      <w:pPr>
        <w:spacing w:after="0"/>
        <w:rPr>
          <w:lang w:val="kk-KZ"/>
        </w:rPr>
      </w:pPr>
    </w:p>
    <w:p w:rsidR="00503465" w:rsidRDefault="00503465" w:rsidP="006F6CA7">
      <w:pPr>
        <w:spacing w:after="0"/>
        <w:rPr>
          <w:lang w:val="kk-KZ"/>
        </w:rPr>
      </w:pPr>
    </w:p>
    <w:p w:rsidR="00503465" w:rsidRDefault="00503465" w:rsidP="006F6CA7">
      <w:pPr>
        <w:spacing w:after="0"/>
        <w:rPr>
          <w:lang w:val="kk-KZ"/>
        </w:rPr>
      </w:pPr>
    </w:p>
    <w:p w:rsidR="00503465" w:rsidRDefault="00503465" w:rsidP="006F6CA7">
      <w:pPr>
        <w:spacing w:after="0"/>
        <w:rPr>
          <w:lang w:val="kk-KZ"/>
        </w:rPr>
      </w:pPr>
    </w:p>
    <w:p w:rsidR="00503465" w:rsidRDefault="00503465" w:rsidP="006F6CA7">
      <w:pPr>
        <w:spacing w:after="0"/>
        <w:rPr>
          <w:lang w:val="kk-KZ"/>
        </w:rPr>
        <w:sectPr w:rsidR="00503465" w:rsidSect="00F414AE">
          <w:pgSz w:w="11907" w:h="16839" w:code="9"/>
          <w:pgMar w:top="1418" w:right="851" w:bottom="1418" w:left="1418" w:header="720" w:footer="720" w:gutter="0"/>
          <w:pgNumType w:start="1"/>
          <w:cols w:space="720"/>
        </w:sectPr>
      </w:pPr>
    </w:p>
    <w:p w:rsidR="00503465" w:rsidRDefault="00503465" w:rsidP="006F6CA7">
      <w:pPr>
        <w:spacing w:after="0" w:line="240" w:lineRule="atLeast"/>
        <w:ind w:left="8496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Техникалық және кәсіптік, орта білімнен</w:t>
      </w:r>
      <w:r w:rsidRPr="006F6CA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кейінгі білім алуды аяқтамаған адамдарға</w:t>
      </w:r>
      <w:r w:rsidRPr="006F6CA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анықтама беру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мемлекеттік көрсетілетін</w:t>
      </w:r>
      <w:r w:rsidRPr="006F6CA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қызметтің регламентіне қосымша</w:t>
      </w:r>
      <w:r w:rsidRPr="006F6C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503465" w:rsidRPr="006F6CA7" w:rsidRDefault="00503465" w:rsidP="006F6CA7">
      <w:pPr>
        <w:spacing w:after="0" w:line="240" w:lineRule="atLeast"/>
        <w:ind w:left="8496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03465" w:rsidRDefault="00503465" w:rsidP="006F6CA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6F6C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Pr="006F6C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мемлекеттік қызмет көрсетудің бизнес-процестерінің анықтамалығы</w:t>
      </w:r>
    </w:p>
    <w:p w:rsidR="00503465" w:rsidRPr="006F6CA7" w:rsidRDefault="00503465" w:rsidP="006F6C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03465" w:rsidRPr="008E099F" w:rsidRDefault="00503465" w:rsidP="006F6CA7">
      <w:pPr>
        <w:jc w:val="center"/>
        <w:outlineLvl w:val="2"/>
        <w:rPr>
          <w:b/>
          <w:bCs/>
          <w:sz w:val="28"/>
          <w:szCs w:val="28"/>
          <w:lang w:val="kk-KZ"/>
        </w:rPr>
      </w:pPr>
      <w:r>
        <w:rPr>
          <w:noProof/>
          <w:lang w:val="ru-RU" w:eastAsia="ru-RU"/>
        </w:rPr>
        <w:pict>
          <v:roundrect id="_x0000_s1058" style="position:absolute;left:0;text-align:left;margin-left:608.6pt;margin-top:3.05pt;width:111.95pt;height:66.4pt;z-index:251671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" fillcolor="#c2d69b" strokecolor="#4579b8">
            <v:fill color2="#e5eeff" rotate="t"/>
            <v:shadow on="t" color="black" opacity="24903f" origin=",.5" offset="0,.55556mm"/>
            <v:textbox style="mso-next-textbox:#_x0000_s1058">
              <w:txbxContent>
                <w:p w:rsidR="00503465" w:rsidRPr="006F6CA7" w:rsidRDefault="00503465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кеңсе қызметкері</w:t>
                  </w:r>
                </w:p>
                <w:p w:rsidR="00503465" w:rsidRPr="00410685" w:rsidRDefault="00503465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14" o:spid="_x0000_s1059" style="position:absolute;left:0;text-align:left;margin-left:1.8pt;margin-top:1.6pt;width:98.1pt;height:61.35pt;z-index:2516679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" fillcolor="#9cf" strokecolor="#9cf">
            <v:fill color2="#e5eeff" rotate="t"/>
            <v:shadow on="t" color="black" opacity="24903f" origin=",.5" offset="0,.55556mm"/>
            <v:textbox style="mso-next-textbox:#Скругленный прямоугольник 14">
              <w:txbxContent>
                <w:p w:rsidR="00503465" w:rsidRPr="006F6CA7" w:rsidRDefault="00503465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алушы</w:t>
                  </w:r>
                </w:p>
                <w:p w:rsidR="00503465" w:rsidRDefault="00503465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60" style="position:absolute;left:0;text-align:left;margin-left:111.4pt;margin-top:3.05pt;width:122.2pt;height:68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" fillcolor="#c2d69b" strokecolor="#4579b8">
            <v:fill color2="#e5eeff" rotate="t"/>
            <v:shadow on="t" color="black" opacity="24903f" origin=",.5" offset="0,.55556mm"/>
            <v:textbox style="mso-next-textbox:#_x0000_s1060">
              <w:txbxContent>
                <w:p w:rsidR="00503465" w:rsidRPr="006F6CA7" w:rsidRDefault="00503465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кеңсес қызметкері</w:t>
                  </w:r>
                </w:p>
                <w:p w:rsidR="00503465" w:rsidRPr="00361113" w:rsidRDefault="00503465" w:rsidP="006F6CA7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15" o:spid="_x0000_s1061" style="position:absolute;left:0;text-align:left;margin-left:507.85pt;margin-top:3.05pt;width:90.8pt;height:68pt;z-index:25166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5">
              <w:txbxContent>
                <w:p w:rsidR="00503465" w:rsidRPr="006F6CA7" w:rsidRDefault="00503465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басшысы</w:t>
                  </w:r>
                </w:p>
                <w:p w:rsidR="00503465" w:rsidRPr="00CB045F" w:rsidRDefault="00503465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11" o:spid="_x0000_s1062" style="position:absolute;left:0;text-align:left;margin-left:252.35pt;margin-top:4.65pt;width:107.25pt;height:66.4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1">
              <w:txbxContent>
                <w:p w:rsidR="00503465" w:rsidRPr="006F6CA7" w:rsidRDefault="00503465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басшысы</w:t>
                  </w:r>
                </w:p>
                <w:p w:rsidR="00503465" w:rsidRPr="00CB045F" w:rsidRDefault="00503465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10" o:spid="_x0000_s1063" style="position:absolute;left:0;text-align:left;margin-left:377.6pt;margin-top:3.85pt;width:115.6pt;height:67.2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0">
              <w:txbxContent>
                <w:p w:rsidR="00503465" w:rsidRPr="006F6CA7" w:rsidRDefault="00503465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қызметті берушінің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жауапты орындаушысы</w:t>
                  </w:r>
                </w:p>
                <w:p w:rsidR="00503465" w:rsidRPr="00CB045F" w:rsidRDefault="00503465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</w:p>
    <w:p w:rsidR="00503465" w:rsidRPr="008E099F" w:rsidRDefault="00503465" w:rsidP="006F6CA7">
      <w:pPr>
        <w:jc w:val="center"/>
        <w:outlineLvl w:val="2"/>
        <w:rPr>
          <w:b/>
          <w:bCs/>
          <w:sz w:val="28"/>
          <w:szCs w:val="28"/>
          <w:lang w:val="kk-KZ"/>
        </w:rPr>
      </w:pPr>
      <w:r>
        <w:rPr>
          <w:noProof/>
          <w:lang w:val="ru-RU" w:eastAsia="ru-RU"/>
        </w:rPr>
        <w:pict>
          <v:line id="_x0000_s1064" style="position:absolute;left:0;text-align:left;flip:x y;z-index:251678208;visibility:visible" from="10in,8.25pt" to="10in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"/>
        </w:pict>
      </w:r>
    </w:p>
    <w:p w:rsidR="00503465" w:rsidRPr="008E099F" w:rsidRDefault="00503465" w:rsidP="006F6CA7">
      <w:pPr>
        <w:spacing w:before="100" w:beforeAutospacing="1" w:after="100" w:afterAutospacing="1"/>
        <w:jc w:val="both"/>
        <w:rPr>
          <w:sz w:val="28"/>
          <w:szCs w:val="28"/>
          <w:lang w:val="kk-KZ"/>
        </w:rPr>
      </w:pPr>
      <w:r>
        <w:rPr>
          <w:noProof/>
          <w:lang w:val="ru-RU" w:eastAsia="ru-RU"/>
        </w:rPr>
        <w:pict>
          <v:rect id="Прямоугольник 2" o:spid="_x0000_s1065" style="position:absolute;left:0;text-align:left;margin-left:369pt;margin-top:33.4pt;width:127.5pt;height:79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">
            <v:textbox>
              <w:txbxContent>
                <w:p w:rsidR="00503465" w:rsidRPr="007B3DDA" w:rsidRDefault="00503465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жауапты орындаушы анықтаманың жобасын дайындайды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9" o:spid="_x0000_s1066" style="position:absolute;left:0;text-align:left;margin-left:117pt;margin-top:33.4pt;width:113.2pt;height:7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">
            <v:textbox style="mso-next-textbox:#Прямоугольник 9">
              <w:txbxContent>
                <w:p w:rsidR="00503465" w:rsidRPr="007B3DDA" w:rsidRDefault="00503465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өтініш қабылдауды және тіркеуді жүзеге асырады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8" o:spid="_x0000_s1067" style="position:absolute;left:0;text-align:left;margin-left:252pt;margin-top:33.4pt;width:108pt;height:8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">
            <v:textbox>
              <w:txbxContent>
                <w:p w:rsidR="00503465" w:rsidRPr="007B3DDA" w:rsidRDefault="00503465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өтінішті қарайды, жауапты орындаушыны белгілейді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20" o:spid="_x0000_s1068" style="position:absolute;left:0;text-align:left;margin-left:612pt;margin-top:33.4pt;width:93.5pt;height:79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">
            <v:textbox>
              <w:txbxContent>
                <w:p w:rsidR="00503465" w:rsidRPr="007B3DDA" w:rsidRDefault="00503465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көрсетілетін қызметті алушыға анықтаманы береді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16" o:spid="_x0000_s1069" style="position:absolute;left:0;text-align:left;margin-left:7in;margin-top:33.4pt;width:88.3pt;height:72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">
            <v:textbox>
              <w:txbxContent>
                <w:p w:rsidR="00503465" w:rsidRPr="007B3DDA" w:rsidRDefault="00503465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анықтамаға қол қояды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oundrect id="_x0000_s1070" style="position:absolute;left:0;text-align:left;margin-left:29.05pt;margin-top:-4.65pt;width:37.9pt;height:96pt;rotation:-270;flip:x;z-index:25167513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" fillcolor="#9cf" strokecolor="#9cf">
            <v:fill color2="#e5eeff" rotate="t"/>
            <v:shadow on="t" color="black" opacity="24903f" origin=",.5" offset="0,.55556mm"/>
            <v:textbox style="mso-next-textbox:#_x0000_s1070">
              <w:txbxContent>
                <w:p w:rsidR="00503465" w:rsidRPr="006F6CA7" w:rsidRDefault="00503465" w:rsidP="006F6C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Өтініш</w:t>
                  </w:r>
                </w:p>
                <w:p w:rsidR="00503465" w:rsidRDefault="00503465" w:rsidP="006F6CA7"/>
              </w:txbxContent>
            </v:textbox>
            <w10:wrap anchorx="margin"/>
          </v:roundrect>
        </w:pict>
      </w:r>
      <w:r>
        <w:rPr>
          <w:noProof/>
          <w:lang w:val="ru-RU" w:eastAsia="ru-RU"/>
        </w:rPr>
        <w:pict>
          <v:shape id="_x0000_s1071" type="#_x0000_t32" style="position:absolute;left:0;text-align:left;margin-left:45pt;margin-top:6.4pt;width:.05pt;height:14pt;z-index:251679232" o:connectortype="straight">
            <v:stroke endarrow="block"/>
          </v:shape>
        </w:pict>
      </w:r>
    </w:p>
    <w:p w:rsidR="00503465" w:rsidRPr="008E099F" w:rsidRDefault="00503465" w:rsidP="006F6CA7">
      <w:pPr>
        <w:jc w:val="both"/>
        <w:rPr>
          <w:sz w:val="28"/>
          <w:szCs w:val="28"/>
          <w:lang w:val="kk-KZ"/>
        </w:rPr>
      </w:pPr>
      <w:r>
        <w:rPr>
          <w:noProof/>
          <w:lang w:val="ru-RU" w:eastAsia="ru-RU"/>
        </w:rPr>
        <w:pict>
          <v:shape id="_x0000_s1072" type="#_x0000_t32" style="position:absolute;left:0;text-align:left;margin-left:54pt;margin-top:23.55pt;width:0;height:19.55pt;z-index:25168025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73" type="#_x0000_t32" style="position:absolute;left:0;text-align:left;margin-left:594pt;margin-top:23.55pt;width:15.9pt;height:.05pt;z-index:251683328" o:connectortype="straight">
            <v:stroke endarrow="block"/>
          </v:shape>
        </w:pict>
      </w:r>
    </w:p>
    <w:p w:rsidR="00503465" w:rsidRPr="008E099F" w:rsidRDefault="00503465" w:rsidP="006F6CA7">
      <w:pPr>
        <w:tabs>
          <w:tab w:val="left" w:pos="1739"/>
        </w:tabs>
        <w:rPr>
          <w:sz w:val="20"/>
          <w:lang w:val="kk-KZ"/>
        </w:rPr>
      </w:pPr>
      <w:r>
        <w:rPr>
          <w:noProof/>
          <w:lang w:val="ru-RU" w:eastAsia="ru-RU"/>
        </w:rPr>
        <w:pict>
          <v:roundrect id="Скругленный прямоугольник 30" o:spid="_x0000_s1074" style="position:absolute;margin-left:0;margin-top:12.7pt;width:96pt;height:54.75pt;z-index:251676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" fillcolor="#c2d69b" strokecolor="#9cf">
            <v:fill color2="#e5eeff" rotate="t"/>
            <v:shadow on="t" color="black" opacity="24903f" origin=",.5" offset="0,.55556mm"/>
            <v:textbox style="mso-next-textbox:#Скругленный прямоугольник 30">
              <w:txbxContent>
                <w:p w:rsidR="00503465" w:rsidRPr="006F6CA7" w:rsidRDefault="00503465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shape id="_x0000_s1075" type="#_x0000_t32" style="position:absolute;margin-left:495pt;margin-top:12.7pt;width:12.75pt;height:.05pt;z-index:251682304" o:connectortype="straight">
            <v:stroke endarrow="block"/>
          </v:shape>
        </w:pict>
      </w:r>
      <w:r>
        <w:rPr>
          <w:noProof/>
          <w:lang w:val="ru-RU"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076" type="#_x0000_t34" style="position:absolute;margin-left:5in;margin-top:12.7pt;width:12pt;height:.2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" adj=",28235520,-774900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6" o:spid="_x0000_s1077" type="#_x0000_t32" style="position:absolute;margin-left:234pt;margin-top:12.7pt;width:18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AaYQIAAHUEAAAOAAAAZHJzL2Uyb0RvYy54bWysVEtu2zAQ3RfoHQjuHUmO7dp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" adj="-348300,-1,-348300">
            <v:stroke endarrow="block"/>
          </v:shape>
        </w:pict>
      </w:r>
    </w:p>
    <w:p w:rsidR="00503465" w:rsidRPr="008E099F" w:rsidRDefault="00503465" w:rsidP="006F6CA7">
      <w:pPr>
        <w:tabs>
          <w:tab w:val="left" w:pos="1739"/>
        </w:tabs>
        <w:rPr>
          <w:sz w:val="20"/>
          <w:lang w:val="kk-KZ"/>
        </w:rPr>
      </w:pPr>
      <w:r>
        <w:rPr>
          <w:noProof/>
          <w:lang w:val="ru-RU" w:eastAsia="ru-RU"/>
        </w:rPr>
        <w:pict>
          <v:shape id="_x0000_s1078" type="#_x0000_t32" style="position:absolute;margin-left:99pt;margin-top:7.2pt;width:11.55pt;height:.05pt;z-index:251684352" o:connectortype="straight">
            <v:stroke endarrow="block"/>
          </v:shape>
        </w:pict>
      </w:r>
    </w:p>
    <w:p w:rsidR="00503465" w:rsidRPr="008E099F" w:rsidRDefault="00503465" w:rsidP="006F6CA7">
      <w:pPr>
        <w:tabs>
          <w:tab w:val="left" w:pos="1739"/>
        </w:tabs>
        <w:rPr>
          <w:sz w:val="20"/>
          <w:lang w:val="kk-KZ"/>
        </w:rPr>
      </w:pPr>
      <w:r>
        <w:rPr>
          <w:noProof/>
          <w:lang w:val="ru-RU" w:eastAsia="ru-RU"/>
        </w:rPr>
        <w:pict>
          <v:shape id="Выноска 2 (с границей) 13" o:spid="_x0000_s1079" type="#_x0000_t45" style="position:absolute;margin-left:387pt;margin-top:.35pt;width:84.7pt;height:28.5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" adj="24456,-3896,23895,6809,23130,6809,2486" filled="f" strokecolor="#243f60" strokeweight="1pt">
            <v:textbox>
              <w:txbxContent>
                <w:p w:rsidR="00503465" w:rsidRPr="006F6CA7" w:rsidRDefault="00503465" w:rsidP="006F6C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</w:t>
                  </w: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жұмыс күн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і</w:t>
                  </w:r>
                </w:p>
                <w:p w:rsidR="00503465" w:rsidRDefault="00503465" w:rsidP="006F6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noProof/>
          <w:lang w:val="ru-RU" w:eastAsia="ru-RU"/>
        </w:rPr>
        <w:pict>
          <v:shape id="Выноска 2 (с границей) 21" o:spid="_x0000_s1080" type="#_x0000_t45" style="position:absolute;margin-left:603pt;margin-top:1.75pt;width:74.95pt;height:34.3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" adj="24828,-3238,24194,5659,23329,5659" filled="f" strokecolor="#243f60" strokeweight="1pt">
            <v:textbox>
              <w:txbxContent>
                <w:p w:rsidR="00503465" w:rsidRPr="006F6CA7" w:rsidRDefault="00503465" w:rsidP="006F6C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30 минут 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val="ru-RU" w:eastAsia="ru-RU"/>
        </w:rPr>
        <w:pict>
          <v:shape id="Выноска 2 (с границей) 19" o:spid="_x0000_s1081" type="#_x0000_t45" style="position:absolute;margin-left:7in;margin-top:1.75pt;width:66.7pt;height:32.75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" adj="25227,-3397,24515,5936,23543,5936,-2672" filled="f" strokecolor="#243f60" strokeweight="1pt">
            <v:textbox>
              <w:txbxContent>
                <w:p w:rsidR="00503465" w:rsidRPr="006F6CA7" w:rsidRDefault="00503465" w:rsidP="006F6CA7">
                  <w:pPr>
                    <w:spacing w:after="0" w:line="240" w:lineRule="atLeast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 жұмыс күн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і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val="ru-RU" w:eastAsia="ru-RU"/>
        </w:rPr>
        <w:pict>
          <v:shape id="Выноска 2 (с границей) 1" o:spid="_x0000_s1082" type="#_x0000_t45" style="position:absolute;margin-left:261pt;margin-top:10.75pt;width:70.4pt;height:29.7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" adj="24576,-2218,23963,6545,23441,6545,5400,-20291" filled="f" strokecolor="#243f60" strokeweight="1pt">
            <v:textbox style="mso-next-textbox:#Выноска 2 (с границей) 1">
              <w:txbxContent>
                <w:p w:rsidR="00503465" w:rsidRPr="006F6CA7" w:rsidRDefault="00503465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 жұмыс күні</w:t>
                  </w:r>
                </w:p>
                <w:p w:rsidR="00503465" w:rsidRPr="00410685" w:rsidRDefault="00503465" w:rsidP="006F6C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noProof/>
          <w:lang w:val="ru-RU" w:eastAsia="ru-RU"/>
        </w:rPr>
        <w:pict>
          <v:shape id="Выноска 2 (с границей) 7" o:spid="_x0000_s1083" type="#_x0000_t45" style="position:absolute;margin-left:135pt;margin-top:10.75pt;width:69.3pt;height:42.9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" adj="25091,277,24405,4526,23470,4526,,-46167" filled="f" strokecolor="#243f60" strokeweight="1pt">
            <v:textbox>
              <w:txbxContent>
                <w:p w:rsidR="00503465" w:rsidRPr="006F6CA7" w:rsidRDefault="00503465" w:rsidP="006F6CA7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15</w:t>
                  </w: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минут</w:t>
                  </w:r>
                </w:p>
                <w:p w:rsidR="00503465" w:rsidRDefault="00503465" w:rsidP="006F6C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</w:p>
    <w:p w:rsidR="00503465" w:rsidRPr="008E099F" w:rsidRDefault="00503465" w:rsidP="006F6CA7">
      <w:pPr>
        <w:tabs>
          <w:tab w:val="left" w:pos="1739"/>
        </w:tabs>
        <w:rPr>
          <w:sz w:val="20"/>
          <w:lang w:val="kk-KZ"/>
        </w:rPr>
      </w:pPr>
      <w:r>
        <w:rPr>
          <w:noProof/>
          <w:lang w:val="ru-RU" w:eastAsia="ru-RU"/>
        </w:rPr>
        <w:pict>
          <v:roundrect id="Скругленный прямоугольник 31" o:spid="_x0000_s1084" style="position:absolute;margin-left:0;margin-top:5.3pt;width:98.05pt;height:45pt;z-index:2516771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" fillcolor="#9cf" strokecolor="#9cf">
            <v:fill color2="#e5eeff" rotate="t"/>
            <v:shadow on="t" color="black" opacity="24903f" origin=",.5" offset="0,.55556mm"/>
            <v:textbox style="mso-next-textbox:#Скругленный прямоугольник 31">
              <w:txbxContent>
                <w:p w:rsidR="00503465" w:rsidRPr="006F6CA7" w:rsidRDefault="00503465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Мемлекеттік қызмет көрсету нәтижесі</w:t>
                  </w:r>
                </w:p>
              </w:txbxContent>
            </v:textbox>
          </v:roundrect>
        </w:pict>
      </w:r>
    </w:p>
    <w:p w:rsidR="00503465" w:rsidRPr="008E099F" w:rsidRDefault="00503465" w:rsidP="006F6CA7">
      <w:pPr>
        <w:tabs>
          <w:tab w:val="left" w:pos="1739"/>
        </w:tabs>
        <w:rPr>
          <w:sz w:val="20"/>
          <w:lang w:val="kk-KZ"/>
        </w:rPr>
      </w:pPr>
    </w:p>
    <w:p w:rsidR="00503465" w:rsidRPr="008E099F" w:rsidRDefault="00503465" w:rsidP="006F6CA7">
      <w:pPr>
        <w:tabs>
          <w:tab w:val="left" w:pos="1739"/>
        </w:tabs>
        <w:rPr>
          <w:sz w:val="20"/>
          <w:lang w:val="kk-KZ"/>
        </w:rPr>
      </w:pPr>
      <w:r>
        <w:rPr>
          <w:noProof/>
          <w:lang w:val="ru-RU" w:eastAsia="ru-RU"/>
        </w:rPr>
        <w:pict>
          <v:shape id="_x0000_s1085" type="#_x0000_t32" style="position:absolute;margin-left:54pt;margin-top:3.35pt;width:.05pt;height:40.9pt;flip:y;z-index:251681280" o:connectortype="straight">
            <v:stroke endarrow="block"/>
          </v:shape>
        </w:pict>
      </w:r>
    </w:p>
    <w:p w:rsidR="00503465" w:rsidRPr="008E099F" w:rsidRDefault="00503465" w:rsidP="006F6CA7">
      <w:pPr>
        <w:tabs>
          <w:tab w:val="left" w:pos="1739"/>
        </w:tabs>
        <w:rPr>
          <w:sz w:val="20"/>
          <w:lang w:val="kk-KZ"/>
        </w:rPr>
      </w:pPr>
      <w:r>
        <w:rPr>
          <w:noProof/>
          <w:lang w:val="ru-RU" w:eastAsia="ru-RU"/>
        </w:rPr>
        <w:pict>
          <v:line id="_x0000_s1086" style="position:absolute;flip:y;z-index:251685376;visibility:visible" from="54pt,15.9pt" to="720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"/>
        </w:pict>
      </w:r>
    </w:p>
    <w:p w:rsidR="00503465" w:rsidRPr="008E099F" w:rsidRDefault="00503465" w:rsidP="006F6CA7">
      <w:pPr>
        <w:tabs>
          <w:tab w:val="left" w:pos="1739"/>
        </w:tabs>
        <w:rPr>
          <w:sz w:val="20"/>
          <w:lang w:val="kk-KZ"/>
        </w:rPr>
      </w:pPr>
    </w:p>
    <w:p w:rsidR="00503465" w:rsidRDefault="00503465" w:rsidP="006F6CA7">
      <w:pPr>
        <w:tabs>
          <w:tab w:val="left" w:pos="1739"/>
        </w:tabs>
        <w:rPr>
          <w:sz w:val="20"/>
          <w:lang w:val="kk-KZ"/>
        </w:rPr>
        <w:sectPr w:rsidR="00503465" w:rsidSect="006422B4">
          <w:pgSz w:w="16839" w:h="11907" w:orient="landscape" w:code="9"/>
          <w:pgMar w:top="1418" w:right="851" w:bottom="1418" w:left="1418" w:header="720" w:footer="720" w:gutter="0"/>
          <w:cols w:space="720"/>
        </w:sectPr>
      </w:pPr>
    </w:p>
    <w:p w:rsidR="00503465" w:rsidRPr="00A30C9A" w:rsidRDefault="00503465" w:rsidP="006422B4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b/>
          <w:sz w:val="28"/>
          <w:szCs w:val="28"/>
          <w:lang w:val="kk-KZ" w:eastAsia="ru-RU"/>
        </w:rPr>
        <w:t>Шартты белгілер:</w:t>
      </w:r>
    </w:p>
    <w:p w:rsidR="00503465" w:rsidRPr="00A30C9A" w:rsidRDefault="00503465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val="ru-RU" w:eastAsia="ru-RU"/>
        </w:rPr>
        <w:pict>
          <v:roundrect id="_x0000_s1087" style="position:absolute;margin-left:0;margin-top:14.2pt;width:17pt;height:14.85pt;z-index:2516884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03465" w:rsidRPr="0057097C" w:rsidRDefault="00503465" w:rsidP="006422B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</w:p>
    <w:p w:rsidR="00503465" w:rsidRPr="00A30C9A" w:rsidRDefault="00503465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– мемлекеттік қызмет көрсетудің басталуы немесе аяқталуы;</w:t>
      </w:r>
    </w:p>
    <w:p w:rsidR="00503465" w:rsidRPr="00FD5A2E" w:rsidRDefault="00503465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503465" w:rsidRPr="00FD5A2E" w:rsidRDefault="00503465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val="ru-RU" w:eastAsia="ru-RU"/>
        </w:rPr>
        <w:pict>
          <v:shape id="_x0000_s1088" type="#_x0000_t4" style="position:absolute;margin-left:0;margin-top:1.9pt;width:17pt;height:17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" fillcolor="#fac090" strokeweight="2pt">
            <v:textbox style="mso-next-textbox:#_x0000_s1088">
              <w:txbxContent>
                <w:p w:rsidR="00503465" w:rsidRPr="00FD2C10" w:rsidRDefault="00503465" w:rsidP="006422B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 </w:t>
                  </w:r>
                </w:p>
              </w:txbxContent>
            </v:textbox>
          </v:shape>
        </w:pict>
      </w:r>
      <w:r w:rsidRPr="00FD5A2E">
        <w:rPr>
          <w:rFonts w:ascii="Times New Roman" w:hAnsi="Times New Roman" w:cs="Times New Roman"/>
          <w:sz w:val="28"/>
          <w:szCs w:val="28"/>
          <w:lang w:val="kk-KZ"/>
        </w:rPr>
        <w:t xml:space="preserve">           - таңдау нұсқасы;</w:t>
      </w:r>
    </w:p>
    <w:p w:rsidR="00503465" w:rsidRPr="00A30C9A" w:rsidRDefault="00503465" w:rsidP="006422B4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</w:t>
      </w:r>
    </w:p>
    <w:p w:rsidR="00503465" w:rsidRPr="00A30C9A" w:rsidRDefault="00503465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val="ru-RU" w:eastAsia="ru-RU"/>
        </w:rPr>
        <w:pict>
          <v:rect id="_x0000_s1089" style="position:absolute;margin-left:3.5pt;margin-top:1.25pt;width:16.45pt;height:14.2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" fillcolor="#c2d69b" strokecolor="#d6e3bc">
            <v:fill color2="#f0f4e6" rotate="t"/>
            <v:shadow on="t" color="black" opacity="24903f" origin=",.5" offset="0,.55556mm"/>
            <v:textbox>
              <w:txbxContent>
                <w:p w:rsidR="00503465" w:rsidRDefault="00503465" w:rsidP="006422B4">
                  <w:pPr>
                    <w:jc w:val="center"/>
                  </w:pPr>
                </w:p>
              </w:txbxContent>
            </v:textbox>
          </v:rect>
        </w:pict>
      </w: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– көрсетілетін қызметті алушы рәсімінің (іс–қимылының) және </w:t>
      </w:r>
    </w:p>
    <w:p w:rsidR="00503465" w:rsidRPr="00A30C9A" w:rsidRDefault="00503465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(немесе) құрылымдық–функционалдық бірліктің  атауы;                          </w:t>
      </w:r>
    </w:p>
    <w:p w:rsidR="00503465" w:rsidRPr="00A30C9A" w:rsidRDefault="00503465" w:rsidP="006422B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03465" w:rsidRPr="00A30C9A" w:rsidRDefault="00503465" w:rsidP="006422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val="ru-RU" w:eastAsia="ru-RU"/>
        </w:rPr>
        <w:pict>
          <v:shape id="_x0000_s1090" type="#_x0000_t32" style="position:absolute;left:0;text-align:left;margin-left:3.5pt;margin-top:6.55pt;width:16.45pt;height:0;z-index:2516864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" strokeweight="2pt">
            <v:stroke endarrow="block"/>
            <v:shadow on="t" color="black" opacity="24903f" origin=",.5" offset="0,.55556mm"/>
          </v:shape>
        </w:pict>
      </w: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– келесі рәсімге (іс–қимылға) өту.</w:t>
      </w:r>
    </w:p>
    <w:p w:rsidR="00503465" w:rsidRPr="005035F9" w:rsidRDefault="00503465" w:rsidP="006422B4">
      <w:pPr>
        <w:ind w:firstLine="567"/>
        <w:jc w:val="both"/>
        <w:rPr>
          <w:rFonts w:cs="Times New Roman"/>
          <w:sz w:val="28"/>
          <w:szCs w:val="28"/>
          <w:lang w:val="kk-KZ" w:eastAsia="ru-RU"/>
        </w:rPr>
      </w:pPr>
    </w:p>
    <w:p w:rsidR="00503465" w:rsidRPr="008E099F" w:rsidRDefault="00503465" w:rsidP="006F6CA7">
      <w:pPr>
        <w:rPr>
          <w:lang w:val="kk-KZ"/>
        </w:rPr>
      </w:pPr>
    </w:p>
    <w:p w:rsidR="00503465" w:rsidRPr="008E099F" w:rsidRDefault="00503465" w:rsidP="006F6CA7">
      <w:pPr>
        <w:rPr>
          <w:lang w:val="kk-KZ"/>
        </w:rPr>
      </w:pPr>
    </w:p>
    <w:p w:rsidR="00503465" w:rsidRPr="008E099F" w:rsidRDefault="00503465" w:rsidP="006F6CA7">
      <w:pPr>
        <w:rPr>
          <w:lang w:val="kk-KZ"/>
        </w:rPr>
      </w:pPr>
    </w:p>
    <w:p w:rsidR="00503465" w:rsidRPr="008E099F" w:rsidRDefault="00503465" w:rsidP="006F6CA7">
      <w:pPr>
        <w:rPr>
          <w:lang w:val="kk-KZ"/>
        </w:rPr>
      </w:pPr>
    </w:p>
    <w:p w:rsidR="00503465" w:rsidRPr="008E099F" w:rsidRDefault="00503465" w:rsidP="006F6CA7">
      <w:pPr>
        <w:rPr>
          <w:lang w:val="kk-KZ"/>
        </w:rPr>
      </w:pPr>
    </w:p>
    <w:p w:rsidR="00503465" w:rsidRPr="008E099F" w:rsidRDefault="00503465" w:rsidP="006F6CA7">
      <w:pPr>
        <w:rPr>
          <w:lang w:val="kk-KZ"/>
        </w:rPr>
      </w:pPr>
    </w:p>
    <w:p w:rsidR="00503465" w:rsidRPr="008E099F" w:rsidRDefault="00503465" w:rsidP="006F6CA7">
      <w:pPr>
        <w:rPr>
          <w:lang w:val="kk-KZ"/>
        </w:rPr>
      </w:pPr>
    </w:p>
    <w:p w:rsidR="00503465" w:rsidRPr="008E099F" w:rsidRDefault="00503465" w:rsidP="006F6CA7">
      <w:pPr>
        <w:rPr>
          <w:lang w:val="kk-KZ"/>
        </w:rPr>
      </w:pPr>
    </w:p>
    <w:p w:rsidR="00503465" w:rsidRPr="006F6CA7" w:rsidRDefault="00503465" w:rsidP="006F6C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503465" w:rsidRPr="006F6CA7" w:rsidRDefault="00503465" w:rsidP="006F6CA7">
      <w:pPr>
        <w:spacing w:after="0"/>
        <w:rPr>
          <w:lang w:val="kk-KZ"/>
        </w:rPr>
      </w:pPr>
    </w:p>
    <w:sectPr w:rsidR="00503465" w:rsidRPr="006F6CA7" w:rsidSect="006422B4">
      <w:pgSz w:w="11907" w:h="16839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65" w:rsidRDefault="00503465">
      <w:r>
        <w:separator/>
      </w:r>
    </w:p>
  </w:endnote>
  <w:endnote w:type="continuationSeparator" w:id="0">
    <w:p w:rsidR="00503465" w:rsidRDefault="0050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65" w:rsidRDefault="00503465">
      <w:r>
        <w:separator/>
      </w:r>
    </w:p>
  </w:footnote>
  <w:footnote w:type="continuationSeparator" w:id="0">
    <w:p w:rsidR="00503465" w:rsidRDefault="0050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65" w:rsidRDefault="00503465" w:rsidP="009A1DA4">
    <w:pPr>
      <w:pStyle w:val="Header"/>
      <w:framePr w:wrap="around" w:vAnchor="text" w:hAnchor="margin" w:xAlign="center" w:y="1"/>
      <w:rPr>
        <w:rStyle w:val="PageNumber"/>
        <w:rFonts w:cs="Consolas"/>
      </w:rPr>
    </w:pPr>
    <w:r>
      <w:rPr>
        <w:rStyle w:val="PageNumber"/>
        <w:rFonts w:cs="Consolas"/>
      </w:rPr>
      <w:fldChar w:fldCharType="begin"/>
    </w:r>
    <w:r>
      <w:rPr>
        <w:rStyle w:val="PageNumber"/>
        <w:rFonts w:cs="Consolas"/>
      </w:rPr>
      <w:instrText xml:space="preserve">PAGE  </w:instrText>
    </w:r>
    <w:r>
      <w:rPr>
        <w:rStyle w:val="PageNumber"/>
        <w:rFonts w:cs="Consolas"/>
      </w:rPr>
      <w:fldChar w:fldCharType="end"/>
    </w:r>
  </w:p>
  <w:p w:rsidR="00503465" w:rsidRDefault="005034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65" w:rsidRDefault="00503465" w:rsidP="009A1DA4">
    <w:pPr>
      <w:pStyle w:val="Header"/>
      <w:framePr w:wrap="around" w:vAnchor="text" w:hAnchor="margin" w:xAlign="center" w:y="1"/>
      <w:rPr>
        <w:rStyle w:val="PageNumber"/>
        <w:rFonts w:cs="Consolas"/>
      </w:rPr>
    </w:pPr>
    <w:r>
      <w:rPr>
        <w:rStyle w:val="PageNumber"/>
        <w:rFonts w:cs="Consolas"/>
      </w:rPr>
      <w:fldChar w:fldCharType="begin"/>
    </w:r>
    <w:r>
      <w:rPr>
        <w:rStyle w:val="PageNumber"/>
        <w:rFonts w:cs="Consolas"/>
      </w:rPr>
      <w:instrText xml:space="preserve">PAGE  </w:instrText>
    </w:r>
    <w:r>
      <w:rPr>
        <w:rStyle w:val="PageNumber"/>
        <w:rFonts w:cs="Consolas"/>
      </w:rPr>
      <w:fldChar w:fldCharType="separate"/>
    </w:r>
    <w:r>
      <w:rPr>
        <w:rStyle w:val="PageNumber"/>
        <w:rFonts w:cs="Consolas"/>
        <w:noProof/>
      </w:rPr>
      <w:t>1</w:t>
    </w:r>
    <w:r>
      <w:rPr>
        <w:rStyle w:val="PageNumber"/>
        <w:rFonts w:cs="Consolas"/>
      </w:rPr>
      <w:fldChar w:fldCharType="end"/>
    </w:r>
  </w:p>
  <w:p w:rsidR="00503465" w:rsidRDefault="005034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3032"/>
    <w:multiLevelType w:val="hybridMultilevel"/>
    <w:tmpl w:val="34702290"/>
    <w:lvl w:ilvl="0" w:tplc="799E263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511B38C8"/>
    <w:multiLevelType w:val="hybridMultilevel"/>
    <w:tmpl w:val="06FE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EACC1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FFF"/>
    <w:rsid w:val="00007C2F"/>
    <w:rsid w:val="000267BB"/>
    <w:rsid w:val="000430A0"/>
    <w:rsid w:val="00047EB1"/>
    <w:rsid w:val="0007500E"/>
    <w:rsid w:val="000C6BBF"/>
    <w:rsid w:val="000D224A"/>
    <w:rsid w:val="000E6BC0"/>
    <w:rsid w:val="000F7A34"/>
    <w:rsid w:val="000F7E3C"/>
    <w:rsid w:val="001117F7"/>
    <w:rsid w:val="00116C4E"/>
    <w:rsid w:val="001305FA"/>
    <w:rsid w:val="00177819"/>
    <w:rsid w:val="001A183B"/>
    <w:rsid w:val="001A29BB"/>
    <w:rsid w:val="001E2A81"/>
    <w:rsid w:val="001F6917"/>
    <w:rsid w:val="00215BCC"/>
    <w:rsid w:val="00227B4E"/>
    <w:rsid w:val="00246C91"/>
    <w:rsid w:val="0025290E"/>
    <w:rsid w:val="00252D27"/>
    <w:rsid w:val="002A3255"/>
    <w:rsid w:val="002C2789"/>
    <w:rsid w:val="002F7FC5"/>
    <w:rsid w:val="00361113"/>
    <w:rsid w:val="003653AF"/>
    <w:rsid w:val="0037549D"/>
    <w:rsid w:val="00381BFA"/>
    <w:rsid w:val="003D11F2"/>
    <w:rsid w:val="003D41E7"/>
    <w:rsid w:val="003F72B9"/>
    <w:rsid w:val="00410685"/>
    <w:rsid w:val="004C0B56"/>
    <w:rsid w:val="004D2FA4"/>
    <w:rsid w:val="004E3A28"/>
    <w:rsid w:val="00503465"/>
    <w:rsid w:val="005035F9"/>
    <w:rsid w:val="005355F7"/>
    <w:rsid w:val="0057097C"/>
    <w:rsid w:val="005E1E96"/>
    <w:rsid w:val="0063723D"/>
    <w:rsid w:val="006422B4"/>
    <w:rsid w:val="00662973"/>
    <w:rsid w:val="006B07C3"/>
    <w:rsid w:val="006B0A83"/>
    <w:rsid w:val="006C6A24"/>
    <w:rsid w:val="006F11BB"/>
    <w:rsid w:val="006F6CA7"/>
    <w:rsid w:val="00702F8C"/>
    <w:rsid w:val="00721DDD"/>
    <w:rsid w:val="00783AD1"/>
    <w:rsid w:val="00792712"/>
    <w:rsid w:val="007B3DDA"/>
    <w:rsid w:val="007E45EE"/>
    <w:rsid w:val="007E5FFF"/>
    <w:rsid w:val="008766BD"/>
    <w:rsid w:val="0088347C"/>
    <w:rsid w:val="008A39D7"/>
    <w:rsid w:val="008E099F"/>
    <w:rsid w:val="0090596B"/>
    <w:rsid w:val="00943F22"/>
    <w:rsid w:val="00954ED1"/>
    <w:rsid w:val="00956C09"/>
    <w:rsid w:val="009A1DA4"/>
    <w:rsid w:val="00A15E59"/>
    <w:rsid w:val="00A30C9A"/>
    <w:rsid w:val="00A426DC"/>
    <w:rsid w:val="00A5474B"/>
    <w:rsid w:val="00A812B5"/>
    <w:rsid w:val="00AF0C6B"/>
    <w:rsid w:val="00AF4EF8"/>
    <w:rsid w:val="00B5512C"/>
    <w:rsid w:val="00BE4D92"/>
    <w:rsid w:val="00C01591"/>
    <w:rsid w:val="00C36337"/>
    <w:rsid w:val="00C46B0A"/>
    <w:rsid w:val="00C832EA"/>
    <w:rsid w:val="00CB045F"/>
    <w:rsid w:val="00CB2F80"/>
    <w:rsid w:val="00CD42DA"/>
    <w:rsid w:val="00CF3E9D"/>
    <w:rsid w:val="00D3786B"/>
    <w:rsid w:val="00D474E3"/>
    <w:rsid w:val="00D93A15"/>
    <w:rsid w:val="00DA3082"/>
    <w:rsid w:val="00DC6A5A"/>
    <w:rsid w:val="00DD4178"/>
    <w:rsid w:val="00E47380"/>
    <w:rsid w:val="00EB7CA8"/>
    <w:rsid w:val="00EC1B78"/>
    <w:rsid w:val="00F07281"/>
    <w:rsid w:val="00F414AE"/>
    <w:rsid w:val="00F4349E"/>
    <w:rsid w:val="00F91750"/>
    <w:rsid w:val="00F952B8"/>
    <w:rsid w:val="00FA62B7"/>
    <w:rsid w:val="00FD2C10"/>
    <w:rsid w:val="00FD5A2E"/>
    <w:rsid w:val="00FD76E5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3B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83B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A183B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A183B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A183B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83B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183B"/>
    <w:rPr>
      <w:rFonts w:ascii="Consolas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183B"/>
    <w:rPr>
      <w:rFonts w:ascii="Consolas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183B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rsid w:val="001A1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83B"/>
    <w:rPr>
      <w:rFonts w:ascii="Consolas" w:hAnsi="Consolas" w:cs="Consolas"/>
    </w:rPr>
  </w:style>
  <w:style w:type="paragraph" w:styleId="NormalIndent">
    <w:name w:val="Normal Indent"/>
    <w:basedOn w:val="Normal"/>
    <w:uiPriority w:val="99"/>
    <w:rsid w:val="001A183B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A183B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1A183B"/>
    <w:rPr>
      <w:rFonts w:ascii="Consolas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rsid w:val="001A183B"/>
    <w:pPr>
      <w:pBdr>
        <w:bottom w:val="single" w:sz="8" w:space="4" w:color="4F81BD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sid w:val="001A183B"/>
    <w:rPr>
      <w:rFonts w:ascii="Consolas" w:hAnsi="Consolas" w:cs="Consolas"/>
    </w:rPr>
  </w:style>
  <w:style w:type="character" w:styleId="Emphasis">
    <w:name w:val="Emphasis"/>
    <w:basedOn w:val="DefaultParagraphFont"/>
    <w:uiPriority w:val="99"/>
    <w:qFormat/>
    <w:rsid w:val="001A183B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rsid w:val="007E5FFF"/>
    <w:rPr>
      <w:rFonts w:ascii="Consolas" w:hAnsi="Consolas" w:cs="Consolas"/>
    </w:rPr>
  </w:style>
  <w:style w:type="table" w:styleId="TableGrid">
    <w:name w:val="Table Grid"/>
    <w:basedOn w:val="TableNormal"/>
    <w:uiPriority w:val="99"/>
    <w:rsid w:val="007E5FFF"/>
    <w:rPr>
      <w:rFonts w:ascii="Consolas" w:hAnsi="Consolas" w:cs="Consola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1A183B"/>
    <w:pPr>
      <w:spacing w:line="240" w:lineRule="auto"/>
    </w:pPr>
  </w:style>
  <w:style w:type="paragraph" w:customStyle="1" w:styleId="disclaimer">
    <w:name w:val="disclaimer"/>
    <w:basedOn w:val="Normal"/>
    <w:uiPriority w:val="99"/>
    <w:rsid w:val="007E5FFF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7E5FFF"/>
    <w:pPr>
      <w:spacing w:after="200" w:line="276" w:lineRule="auto"/>
    </w:pPr>
    <w:rPr>
      <w:lang w:val="en-US" w:eastAsia="en-US"/>
    </w:rPr>
  </w:style>
  <w:style w:type="paragraph" w:styleId="NormalWeb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Normal"/>
    <w:link w:val="NormalWebChar"/>
    <w:uiPriority w:val="99"/>
    <w:rsid w:val="00246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s0">
    <w:name w:val="s0"/>
    <w:uiPriority w:val="99"/>
    <w:rsid w:val="00246C91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s1">
    <w:name w:val="s1"/>
    <w:uiPriority w:val="99"/>
    <w:rsid w:val="00246C91"/>
  </w:style>
  <w:style w:type="character" w:customStyle="1" w:styleId="apple-converted-space">
    <w:name w:val="apple-converted-space"/>
    <w:uiPriority w:val="99"/>
    <w:rsid w:val="00246C9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2C27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53AF"/>
    <w:rPr>
      <w:rFonts w:ascii="Consolas" w:hAnsi="Consolas" w:cs="Consolas"/>
      <w:lang w:val="en-US" w:eastAsia="en-US"/>
    </w:rPr>
  </w:style>
  <w:style w:type="character" w:customStyle="1" w:styleId="NormalWebChar">
    <w:name w:val="Normal (Web) Char"/>
    <w:aliases w:val="Обычный (Web) Char,Знак4 Char,Знак4 Знак Знак Char,Знак4 Знак Char,Обычный (Web)1 Char,Обычный (веб) Знак1 Char,Обычный (веб) Знак Знак1 Char,Знак Знак1 Знак Char,Обычный (веб) Знак Знак Знак Char,Знак Знак1 Знак Знак Char"/>
    <w:link w:val="NormalWeb"/>
    <w:uiPriority w:val="99"/>
    <w:locked/>
    <w:rsid w:val="001305FA"/>
    <w:rPr>
      <w:rFonts w:eastAsia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F414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ilet.zan.kz/kaz/docs/V14C0003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4C0003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11</Pages>
  <Words>2068</Words>
  <Characters>11789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31</cp:revision>
  <cp:lastPrinted>2016-04-20T12:12:00Z</cp:lastPrinted>
  <dcterms:created xsi:type="dcterms:W3CDTF">2016-04-15T09:36:00Z</dcterms:created>
  <dcterms:modified xsi:type="dcterms:W3CDTF">2016-04-20T12:13:00Z</dcterms:modified>
</cp:coreProperties>
</file>